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A" w:rsidRDefault="00AC7C0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7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73" y="21136"/>
                <wp:lineTo x="21273" y="0"/>
                <wp:lineTo x="0" y="0"/>
              </wp:wrapPolygon>
            </wp:wrapTight>
            <wp:docPr id="2" name="Bild 2" descr="Veteran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CA" w:rsidRDefault="000317CA"/>
    <w:p w:rsidR="000317CA" w:rsidRDefault="000317CA"/>
    <w:p w:rsidR="000317CA" w:rsidRDefault="000317CA" w:rsidP="00A96DCE">
      <w:pPr>
        <w:jc w:val="center"/>
      </w:pPr>
    </w:p>
    <w:p w:rsidR="005F3046" w:rsidRDefault="005F3046" w:rsidP="00A96DCE">
      <w:pPr>
        <w:jc w:val="center"/>
      </w:pPr>
    </w:p>
    <w:p w:rsidR="00993DBD" w:rsidRPr="008D4BEB" w:rsidRDefault="00993DBD" w:rsidP="00993DBD">
      <w:pPr>
        <w:rPr>
          <w:rFonts w:ascii="Georgia" w:hAnsi="Georgia"/>
          <w:b/>
          <w:i/>
          <w:sz w:val="32"/>
          <w:szCs w:val="32"/>
          <w:u w:val="single"/>
        </w:rPr>
      </w:pPr>
      <w:r w:rsidRPr="008D4BEB">
        <w:rPr>
          <w:rFonts w:ascii="Georgia" w:hAnsi="Georgia"/>
          <w:b/>
          <w:i/>
          <w:sz w:val="32"/>
          <w:szCs w:val="32"/>
          <w:u w:val="single"/>
        </w:rPr>
        <w:t>Styrelsemöte 2014 -0</w:t>
      </w:r>
      <w:r w:rsidR="006958A1">
        <w:rPr>
          <w:rFonts w:ascii="Georgia" w:hAnsi="Georgia"/>
          <w:b/>
          <w:i/>
          <w:sz w:val="32"/>
          <w:szCs w:val="32"/>
          <w:u w:val="single"/>
        </w:rPr>
        <w:t>8</w:t>
      </w:r>
      <w:r w:rsidRPr="008D4BEB">
        <w:rPr>
          <w:rFonts w:ascii="Georgia" w:hAnsi="Georgia"/>
          <w:b/>
          <w:i/>
          <w:sz w:val="32"/>
          <w:szCs w:val="32"/>
          <w:u w:val="single"/>
        </w:rPr>
        <w:t xml:space="preserve">  </w:t>
      </w:r>
      <w:r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Pr="008D4BEB">
        <w:rPr>
          <w:rFonts w:ascii="Georgia" w:hAnsi="Georgia"/>
          <w:b/>
          <w:i/>
          <w:sz w:val="32"/>
          <w:szCs w:val="32"/>
          <w:u w:val="single"/>
        </w:rPr>
        <w:tab/>
      </w:r>
    </w:p>
    <w:p w:rsidR="00993DBD" w:rsidRPr="00276915" w:rsidRDefault="00993DBD" w:rsidP="00993DBD"/>
    <w:p w:rsidR="00993DBD" w:rsidRPr="008D4BEB" w:rsidRDefault="00A70159" w:rsidP="00993DBD">
      <w:pPr>
        <w:rPr>
          <w:rFonts w:ascii="Verdana" w:hAnsi="Verdana"/>
        </w:rPr>
      </w:pPr>
      <w:r>
        <w:rPr>
          <w:rFonts w:ascii="Verdana" w:hAnsi="Verdana"/>
        </w:rPr>
        <w:t>Tid: 2014-09-02</w:t>
      </w:r>
      <w:r w:rsidR="00993DBD" w:rsidRPr="008D4BEB">
        <w:rPr>
          <w:rFonts w:ascii="Verdana" w:hAnsi="Verdana"/>
        </w:rPr>
        <w:t xml:space="preserve"> </w:t>
      </w:r>
    </w:p>
    <w:p w:rsidR="00993DBD" w:rsidRPr="008D4BEB" w:rsidRDefault="00A70159" w:rsidP="00993DBD">
      <w:pPr>
        <w:rPr>
          <w:rFonts w:ascii="Verdana" w:hAnsi="Verdana"/>
        </w:rPr>
      </w:pPr>
      <w:r>
        <w:rPr>
          <w:rFonts w:ascii="Verdana" w:hAnsi="Verdana"/>
        </w:rPr>
        <w:t>Plats: Pensionärernas hus</w:t>
      </w:r>
    </w:p>
    <w:p w:rsidR="00993DBD" w:rsidRPr="008D4BEB" w:rsidRDefault="00993DBD" w:rsidP="00993DBD">
      <w:pPr>
        <w:rPr>
          <w:rFonts w:ascii="Verdana" w:hAnsi="Verdana"/>
          <w:b/>
          <w:sz w:val="28"/>
          <w:szCs w:val="28"/>
        </w:rPr>
      </w:pPr>
      <w:r w:rsidRPr="008D4BEB">
        <w:rPr>
          <w:rFonts w:ascii="Verdana" w:hAnsi="Verdana"/>
          <w:b/>
          <w:sz w:val="28"/>
          <w:szCs w:val="28"/>
        </w:rPr>
        <w:br/>
      </w:r>
      <w:r w:rsidRPr="008D4BEB">
        <w:rPr>
          <w:rFonts w:ascii="Verdana" w:hAnsi="Verdana"/>
          <w:b/>
          <w:sz w:val="28"/>
          <w:szCs w:val="28"/>
        </w:rPr>
        <w:br/>
      </w:r>
      <w:r w:rsidRPr="008D4BEB">
        <w:rPr>
          <w:rFonts w:ascii="Verdana" w:hAnsi="Verdana"/>
          <w:u w:val="single"/>
        </w:rPr>
        <w:t>Närvarande:</w:t>
      </w:r>
      <w:r w:rsidRPr="008D4BEB">
        <w:rPr>
          <w:rFonts w:ascii="Verdana" w:hAnsi="Verdana"/>
          <w:u w:val="single"/>
        </w:rPr>
        <w:br/>
      </w:r>
      <w:r w:rsidR="008D136C">
        <w:rPr>
          <w:rFonts w:ascii="Verdana" w:hAnsi="Verdana"/>
        </w:rPr>
        <w:t>Sture Andersson</w:t>
      </w:r>
      <w:r w:rsidR="008D136C">
        <w:rPr>
          <w:rFonts w:ascii="Verdana" w:hAnsi="Verdana"/>
        </w:rPr>
        <w:br/>
        <w:t>Stellan Ekberg</w:t>
      </w:r>
      <w:r>
        <w:rPr>
          <w:rFonts w:ascii="Verdana" w:hAnsi="Verdana"/>
        </w:rPr>
        <w:br/>
      </w:r>
      <w:r w:rsidR="003043B4">
        <w:rPr>
          <w:rFonts w:ascii="Verdana" w:hAnsi="Verdana"/>
        </w:rPr>
        <w:t>Lars Ilstam</w:t>
      </w:r>
      <w:r w:rsidRPr="008D4BEB">
        <w:rPr>
          <w:rFonts w:ascii="Verdana" w:hAnsi="Verdana"/>
        </w:rPr>
        <w:br/>
      </w:r>
      <w:r w:rsidR="00A70159">
        <w:rPr>
          <w:rFonts w:ascii="Verdana" w:hAnsi="Verdana"/>
        </w:rPr>
        <w:t xml:space="preserve">Kenneth </w:t>
      </w:r>
      <w:proofErr w:type="spellStart"/>
      <w:r w:rsidR="00A70159">
        <w:rPr>
          <w:rFonts w:ascii="Verdana" w:hAnsi="Verdana"/>
        </w:rPr>
        <w:t>Kimming</w:t>
      </w:r>
      <w:proofErr w:type="spellEnd"/>
      <w:r w:rsidR="00A70159">
        <w:rPr>
          <w:rFonts w:ascii="Verdana" w:hAnsi="Verdana"/>
        </w:rPr>
        <w:br/>
      </w:r>
      <w:r w:rsidRPr="008D4BEB">
        <w:rPr>
          <w:rFonts w:ascii="Verdana" w:hAnsi="Verdana"/>
        </w:rPr>
        <w:t>Lennart Larsson</w:t>
      </w:r>
    </w:p>
    <w:p w:rsidR="00993DBD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Carsten Nilsson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§1. Ordförande Lennart Larsson hälsade de närvarande välkomna och öppnade mötet.</w:t>
      </w:r>
      <w:r w:rsidR="008D136C">
        <w:rPr>
          <w:rFonts w:ascii="Verdana" w:hAnsi="Verdana"/>
        </w:rPr>
        <w:br/>
        <w:t>Meddelade att Bror Gustavsson anmält förhinder att delta.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§2. Föreslagen dagordning fastställdes.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§3. Föregående mötes protokoll godkändes.</w:t>
      </w:r>
      <w:r>
        <w:rPr>
          <w:rFonts w:ascii="Verdana" w:hAnsi="Verdana"/>
        </w:rPr>
        <w:t xml:space="preserve"> </w:t>
      </w:r>
    </w:p>
    <w:p w:rsidR="003043B4" w:rsidRDefault="003043B4" w:rsidP="00993DBD">
      <w:pPr>
        <w:rPr>
          <w:rFonts w:ascii="Verdana" w:hAnsi="Verdana"/>
        </w:rPr>
      </w:pPr>
    </w:p>
    <w:p w:rsidR="00A70159" w:rsidRDefault="003043B4" w:rsidP="00993DBD">
      <w:pPr>
        <w:rPr>
          <w:rFonts w:ascii="Verdana" w:hAnsi="Verdana"/>
        </w:rPr>
      </w:pPr>
      <w:r>
        <w:rPr>
          <w:rFonts w:ascii="Verdana" w:hAnsi="Verdana"/>
        </w:rPr>
        <w:t>§4</w:t>
      </w:r>
      <w:r w:rsidR="00A70159">
        <w:rPr>
          <w:rFonts w:ascii="Verdana" w:hAnsi="Verdana"/>
        </w:rPr>
        <w:t xml:space="preserve">. </w:t>
      </w:r>
      <w:r w:rsidR="00993DBD" w:rsidRPr="008D4BEB">
        <w:rPr>
          <w:rFonts w:ascii="Verdana" w:hAnsi="Verdana"/>
        </w:rPr>
        <w:t>Kassören rapporterade att föreningens ekonomiska ställn</w:t>
      </w:r>
      <w:r w:rsidR="00993DBD">
        <w:rPr>
          <w:rFonts w:ascii="Verdana" w:hAnsi="Verdana"/>
        </w:rPr>
        <w:t>ing ser ut som följer:</w:t>
      </w:r>
      <w:r w:rsidR="00993DBD">
        <w:rPr>
          <w:rFonts w:ascii="Verdana" w:hAnsi="Verdana"/>
        </w:rPr>
        <w:br/>
      </w:r>
      <w:r w:rsidR="00993DBD">
        <w:rPr>
          <w:rFonts w:ascii="Verdana" w:hAnsi="Verdana"/>
        </w:rPr>
        <w:br/>
        <w:t>Kassa</w:t>
      </w:r>
      <w:r w:rsidR="008D136C">
        <w:rPr>
          <w:rFonts w:ascii="Verdana" w:hAnsi="Verdana"/>
        </w:rPr>
        <w:tab/>
        <w:t>1 377.-</w:t>
      </w:r>
      <w:r>
        <w:rPr>
          <w:rFonts w:ascii="Verdana" w:hAnsi="Verdana"/>
        </w:rPr>
        <w:tab/>
      </w:r>
      <w:r w:rsidR="00993DBD">
        <w:rPr>
          <w:rFonts w:ascii="Verdana" w:hAnsi="Verdana"/>
        </w:rPr>
        <w:tab/>
      </w:r>
      <w:r w:rsidR="00993DBD">
        <w:rPr>
          <w:rFonts w:ascii="Verdana" w:hAnsi="Verdana"/>
        </w:rPr>
        <w:br/>
        <w:t>Bank</w:t>
      </w:r>
      <w:r w:rsidR="008D136C">
        <w:rPr>
          <w:rFonts w:ascii="Verdana" w:hAnsi="Verdana"/>
        </w:rPr>
        <w:tab/>
        <w:t>31 </w:t>
      </w:r>
      <w:proofErr w:type="gramStart"/>
      <w:r w:rsidR="008D136C">
        <w:rPr>
          <w:rFonts w:ascii="Verdana" w:hAnsi="Verdana"/>
        </w:rPr>
        <w:t>997:-</w:t>
      </w:r>
      <w:proofErr w:type="gramEnd"/>
      <w:r>
        <w:rPr>
          <w:rFonts w:ascii="Verdana" w:hAnsi="Verdana"/>
        </w:rPr>
        <w:tab/>
      </w:r>
      <w:r w:rsidR="00993DBD">
        <w:rPr>
          <w:rFonts w:ascii="Verdana" w:hAnsi="Verdana"/>
        </w:rPr>
        <w:br/>
        <w:t>Plusgiro</w:t>
      </w:r>
      <w:r w:rsidR="008D136C">
        <w:rPr>
          <w:rFonts w:ascii="Verdana" w:hAnsi="Verdana"/>
        </w:rPr>
        <w:tab/>
        <w:t>27.231:-</w:t>
      </w:r>
      <w:r w:rsidR="00A70159">
        <w:rPr>
          <w:rFonts w:ascii="Verdana" w:hAnsi="Verdana"/>
        </w:rPr>
        <w:tab/>
      </w:r>
    </w:p>
    <w:p w:rsidR="003D524B" w:rsidRDefault="003D524B" w:rsidP="00993DBD">
      <w:pPr>
        <w:rPr>
          <w:rFonts w:ascii="Verdana" w:hAnsi="Verdana"/>
        </w:rPr>
      </w:pPr>
    </w:p>
    <w:p w:rsidR="003043B4" w:rsidRDefault="003D524B" w:rsidP="003D524B">
      <w:pPr>
        <w:rPr>
          <w:rFonts w:ascii="Verdana" w:hAnsi="Verdana"/>
        </w:rPr>
      </w:pPr>
      <w:r>
        <w:rPr>
          <w:rFonts w:ascii="Verdana" w:hAnsi="Verdana"/>
        </w:rPr>
        <w:t>§5. Föreningens höstprogram diskuterades. Efter diskussioner beslutade styrelsen att föreslå medlemsmötet följande program:</w:t>
      </w:r>
    </w:p>
    <w:p w:rsidR="003D524B" w:rsidRDefault="003D524B" w:rsidP="003D524B">
      <w:pPr>
        <w:rPr>
          <w:rFonts w:ascii="Verdana" w:hAnsi="Verdana"/>
        </w:rPr>
      </w:pPr>
    </w:p>
    <w:p w:rsidR="003D524B" w:rsidRDefault="003D524B" w:rsidP="003D524B">
      <w:pPr>
        <w:rPr>
          <w:rFonts w:ascii="Verdana" w:hAnsi="Verdana"/>
          <w:color w:val="0D0D0D"/>
        </w:rPr>
      </w:pPr>
      <w:r>
        <w:rPr>
          <w:rFonts w:ascii="Verdana" w:hAnsi="Verdana"/>
          <w:color w:val="0D0D0D"/>
        </w:rPr>
        <w:t>Möte 1 – den 22 september, Samuel Palmblad från Kulturparken Småland föreläser över ämnet ”Totalförsvarslämningar i Småland”.</w:t>
      </w:r>
      <w:r>
        <w:rPr>
          <w:rFonts w:ascii="Verdana" w:hAnsi="Verdana"/>
          <w:color w:val="0D0D0D"/>
        </w:rPr>
        <w:br/>
      </w:r>
    </w:p>
    <w:p w:rsidR="003D524B" w:rsidRDefault="003D524B" w:rsidP="003D524B">
      <w:pPr>
        <w:rPr>
          <w:rFonts w:ascii="Verdana" w:hAnsi="Verdana"/>
        </w:rPr>
      </w:pPr>
      <w:r w:rsidRPr="00CD22DB">
        <w:rPr>
          <w:rFonts w:ascii="Verdana" w:hAnsi="Verdana"/>
        </w:rPr>
        <w:t>Möte 2 – den 21 oktober</w:t>
      </w:r>
      <w:r>
        <w:rPr>
          <w:rFonts w:ascii="Verdana" w:hAnsi="Verdana"/>
        </w:rPr>
        <w:t>; Ingmar Nordström berättar</w:t>
      </w:r>
      <w:r w:rsidR="00305429">
        <w:rPr>
          <w:rFonts w:ascii="Verdana" w:hAnsi="Verdana"/>
        </w:rPr>
        <w:t xml:space="preserve"> från sin långa musikerbana</w:t>
      </w:r>
    </w:p>
    <w:p w:rsidR="00305429" w:rsidRPr="00CD22DB" w:rsidRDefault="00305429" w:rsidP="003D524B">
      <w:pPr>
        <w:rPr>
          <w:rFonts w:ascii="Verdana" w:hAnsi="Verdana"/>
        </w:rPr>
      </w:pPr>
    </w:p>
    <w:p w:rsidR="003D524B" w:rsidRDefault="003D524B" w:rsidP="003D524B">
      <w:pPr>
        <w:rPr>
          <w:rFonts w:ascii="Verdana" w:hAnsi="Verdana"/>
          <w:color w:val="0D0D0D"/>
        </w:rPr>
      </w:pPr>
      <w:r>
        <w:rPr>
          <w:rFonts w:ascii="Verdana" w:hAnsi="Verdana"/>
          <w:color w:val="0D0D0D"/>
        </w:rPr>
        <w:t>Möte 3 – den 17 november</w:t>
      </w:r>
      <w:r w:rsidR="00305429">
        <w:rPr>
          <w:rFonts w:ascii="Verdana" w:hAnsi="Verdana"/>
          <w:color w:val="0D0D0D"/>
        </w:rPr>
        <w:t xml:space="preserve">; </w:t>
      </w:r>
      <w:r w:rsidR="008D136C">
        <w:rPr>
          <w:rFonts w:ascii="Verdana" w:hAnsi="Verdana"/>
          <w:color w:val="0D0D0D"/>
        </w:rPr>
        <w:t xml:space="preserve">Lars Wigert och Göran </w:t>
      </w:r>
      <w:proofErr w:type="spellStart"/>
      <w:r w:rsidR="008D136C">
        <w:rPr>
          <w:rFonts w:ascii="Verdana" w:hAnsi="Verdana"/>
          <w:color w:val="0D0D0D"/>
        </w:rPr>
        <w:t>Ramfors</w:t>
      </w:r>
      <w:proofErr w:type="spellEnd"/>
      <w:r w:rsidR="008D136C">
        <w:rPr>
          <w:rFonts w:ascii="Verdana" w:hAnsi="Verdana"/>
          <w:color w:val="0D0D0D"/>
        </w:rPr>
        <w:t xml:space="preserve"> berättar om det s.k. ”Libyenprojektet” alternativt att Sture Andersson + medarbetare från landstingets IT-avdelnin</w:t>
      </w:r>
      <w:r w:rsidR="00137F58">
        <w:rPr>
          <w:rFonts w:ascii="Verdana" w:hAnsi="Verdana"/>
          <w:color w:val="0D0D0D"/>
        </w:rPr>
        <w:t>g berättar om landstinget som IT</w:t>
      </w:r>
      <w:r w:rsidR="008D136C">
        <w:rPr>
          <w:rFonts w:ascii="Verdana" w:hAnsi="Verdana"/>
          <w:color w:val="0D0D0D"/>
        </w:rPr>
        <w:t>-användare.</w:t>
      </w:r>
    </w:p>
    <w:p w:rsidR="008D136C" w:rsidRPr="00137F58" w:rsidRDefault="008D136C" w:rsidP="003D524B">
      <w:pPr>
        <w:rPr>
          <w:rFonts w:ascii="Verdana" w:hAnsi="Verdana"/>
          <w:i/>
          <w:color w:val="0D0D0D"/>
        </w:rPr>
      </w:pPr>
      <w:r>
        <w:rPr>
          <w:rFonts w:ascii="Verdana" w:hAnsi="Verdana"/>
          <w:color w:val="0D0D0D"/>
        </w:rPr>
        <w:lastRenderedPageBreak/>
        <w:t>Beslutades att föreslå medlemmarna att ”Libyenprojektet” planeras i första hand.</w:t>
      </w:r>
      <w:r>
        <w:rPr>
          <w:rFonts w:ascii="Verdana" w:hAnsi="Verdana"/>
          <w:color w:val="0D0D0D"/>
        </w:rPr>
        <w:br/>
      </w:r>
      <w:r>
        <w:rPr>
          <w:rFonts w:ascii="Verdana" w:hAnsi="Verdana"/>
          <w:color w:val="0D0D0D"/>
        </w:rPr>
        <w:br/>
      </w:r>
      <w:r w:rsidRPr="00137F58">
        <w:rPr>
          <w:rFonts w:ascii="Verdana" w:hAnsi="Verdana"/>
          <w:i/>
          <w:color w:val="0D0D0D"/>
        </w:rPr>
        <w:t>Anmärkning:</w:t>
      </w:r>
      <w:r w:rsidRPr="00137F58">
        <w:rPr>
          <w:rFonts w:ascii="Verdana" w:hAnsi="Verdana"/>
          <w:i/>
          <w:color w:val="0D0D0D"/>
        </w:rPr>
        <w:br/>
        <w:t>De två tilltänkta föreläsarna har efter styrelsemötet meddelat att de inte önskar medverka den 17 november.</w:t>
      </w:r>
    </w:p>
    <w:p w:rsidR="00993DBD" w:rsidRDefault="00993DBD" w:rsidP="00993DBD">
      <w:pPr>
        <w:rPr>
          <w:rFonts w:ascii="Verdana" w:hAnsi="Verdana"/>
        </w:rPr>
      </w:pPr>
    </w:p>
    <w:p w:rsidR="008D136C" w:rsidRDefault="004E1437" w:rsidP="00305429">
      <w:pPr>
        <w:rPr>
          <w:rFonts w:ascii="Verdana" w:hAnsi="Verdana"/>
          <w:color w:val="0D0D0D"/>
        </w:rPr>
      </w:pPr>
      <w:r>
        <w:rPr>
          <w:rFonts w:ascii="Verdana" w:hAnsi="Verdana"/>
          <w:color w:val="0D0D0D"/>
        </w:rPr>
        <w:t xml:space="preserve">§6. </w:t>
      </w:r>
      <w:r w:rsidR="008D136C">
        <w:rPr>
          <w:rFonts w:ascii="Verdana" w:hAnsi="Verdana"/>
          <w:color w:val="0D0D0D"/>
        </w:rPr>
        <w:t>Ordf. informerade om besö</w:t>
      </w:r>
      <w:r w:rsidR="001A5115">
        <w:rPr>
          <w:rFonts w:ascii="Verdana" w:hAnsi="Verdana"/>
          <w:color w:val="0D0D0D"/>
        </w:rPr>
        <w:t xml:space="preserve">k som Bror Gustavsson, </w:t>
      </w:r>
      <w:bookmarkStart w:id="0" w:name="_GoBack"/>
      <w:bookmarkEnd w:id="0"/>
      <w:r w:rsidR="00137F58">
        <w:rPr>
          <w:rFonts w:ascii="Verdana" w:hAnsi="Verdana"/>
          <w:color w:val="0D0D0D"/>
        </w:rPr>
        <w:t xml:space="preserve">Kenneth </w:t>
      </w:r>
      <w:proofErr w:type="spellStart"/>
      <w:r w:rsidR="00137F58">
        <w:rPr>
          <w:rFonts w:ascii="Verdana" w:hAnsi="Verdana"/>
          <w:color w:val="0D0D0D"/>
        </w:rPr>
        <w:t>Kimming</w:t>
      </w:r>
      <w:proofErr w:type="spellEnd"/>
      <w:r w:rsidR="00137F58">
        <w:rPr>
          <w:rFonts w:ascii="Verdana" w:hAnsi="Verdana"/>
          <w:color w:val="0D0D0D"/>
        </w:rPr>
        <w:t xml:space="preserve"> och L</w:t>
      </w:r>
      <w:r w:rsidR="008D136C">
        <w:rPr>
          <w:rFonts w:ascii="Verdana" w:hAnsi="Verdana"/>
          <w:color w:val="0D0D0D"/>
        </w:rPr>
        <w:t>ars Larsson gjort på den gamla arbetsplatsen</w:t>
      </w:r>
      <w:r w:rsidR="00305429">
        <w:rPr>
          <w:rFonts w:ascii="Verdana" w:hAnsi="Verdana"/>
          <w:color w:val="0D0D0D"/>
        </w:rPr>
        <w:t xml:space="preserve"> och redovisade en </w:t>
      </w:r>
      <w:r w:rsidR="008D136C">
        <w:rPr>
          <w:rFonts w:ascii="Verdana" w:hAnsi="Verdana"/>
          <w:color w:val="0D0D0D"/>
        </w:rPr>
        <w:t xml:space="preserve">förteckning över det material från ”gamla </w:t>
      </w:r>
      <w:proofErr w:type="spellStart"/>
      <w:r w:rsidR="008D136C">
        <w:rPr>
          <w:rFonts w:ascii="Verdana" w:hAnsi="Verdana"/>
          <w:color w:val="0D0D0D"/>
        </w:rPr>
        <w:t>Telub</w:t>
      </w:r>
      <w:proofErr w:type="spellEnd"/>
      <w:r w:rsidR="008D136C">
        <w:rPr>
          <w:rFonts w:ascii="Verdana" w:hAnsi="Verdana"/>
          <w:color w:val="0D0D0D"/>
        </w:rPr>
        <w:t>” som finns i olika arkiv.</w:t>
      </w:r>
      <w:r w:rsidR="008D136C">
        <w:rPr>
          <w:rFonts w:ascii="Verdana" w:hAnsi="Verdana"/>
          <w:color w:val="0D0D0D"/>
        </w:rPr>
        <w:br/>
        <w:t>Föreningens intresse av och möjligheter att hantera detta diskuterades.</w:t>
      </w:r>
      <w:r w:rsidR="008D136C">
        <w:rPr>
          <w:rFonts w:ascii="Verdana" w:hAnsi="Verdana"/>
          <w:color w:val="0D0D0D"/>
        </w:rPr>
        <w:br/>
      </w:r>
      <w:r w:rsidR="00137F58">
        <w:rPr>
          <w:rFonts w:ascii="Verdana" w:hAnsi="Verdana"/>
          <w:color w:val="0D0D0D"/>
        </w:rPr>
        <w:br/>
      </w:r>
      <w:r w:rsidR="008D136C">
        <w:rPr>
          <w:rFonts w:ascii="Verdana" w:hAnsi="Verdana"/>
          <w:color w:val="0D0D0D"/>
        </w:rPr>
        <w:t>Beslutades att kräva ett besked från nuvarande ledning om deras intresse av att förvalta materialet vid träffen med ortsrådet den 17 september.</w:t>
      </w:r>
    </w:p>
    <w:p w:rsidR="008D136C" w:rsidRDefault="008D136C" w:rsidP="00305429">
      <w:pPr>
        <w:rPr>
          <w:rFonts w:ascii="Verdana" w:hAnsi="Verdana"/>
          <w:color w:val="0D0D0D"/>
        </w:rPr>
      </w:pPr>
      <w:r>
        <w:rPr>
          <w:rFonts w:ascii="Verdana" w:hAnsi="Verdana"/>
          <w:color w:val="0D0D0D"/>
        </w:rPr>
        <w:t xml:space="preserve">Ordf. uppmanade styrelsens medlemmar att tänka till i frågan om vilket intresse och praktiska möjligheter föreningen har </w:t>
      </w:r>
      <w:r w:rsidR="00026782">
        <w:rPr>
          <w:rFonts w:ascii="Verdana" w:hAnsi="Verdana"/>
          <w:color w:val="0D0D0D"/>
        </w:rPr>
        <w:t>av att ta ansvar för materialet, och gärna delge övriga styrelsemedlemmar sina funderingar före den 17 september.</w:t>
      </w:r>
    </w:p>
    <w:p w:rsidR="00305429" w:rsidRDefault="00174C52" w:rsidP="00993DBD">
      <w:pPr>
        <w:rPr>
          <w:rFonts w:ascii="Verdana" w:hAnsi="Verdana"/>
        </w:rPr>
      </w:pPr>
      <w:r>
        <w:rPr>
          <w:rFonts w:ascii="Verdana" w:hAnsi="Verdana"/>
        </w:rPr>
        <w:br/>
        <w:t>§7</w:t>
      </w:r>
      <w:r w:rsidR="009F0C4C">
        <w:rPr>
          <w:rFonts w:ascii="Verdana" w:hAnsi="Verdana"/>
        </w:rPr>
        <w:t>. Beslutades att höstens program ska skickas ut till medlemmarna så snart som möjligt.</w:t>
      </w:r>
    </w:p>
    <w:p w:rsidR="009F0C4C" w:rsidRDefault="009F0C4C" w:rsidP="00993DBD">
      <w:pPr>
        <w:rPr>
          <w:rFonts w:ascii="Verdana" w:hAnsi="Verdana"/>
        </w:rPr>
      </w:pPr>
    </w:p>
    <w:p w:rsidR="009F0C4C" w:rsidRDefault="009F0C4C" w:rsidP="00993DBD">
      <w:pPr>
        <w:rPr>
          <w:rFonts w:ascii="Verdana" w:hAnsi="Verdana"/>
        </w:rPr>
      </w:pPr>
      <w:r>
        <w:rPr>
          <w:rFonts w:ascii="Verdana" w:hAnsi="Verdana"/>
        </w:rPr>
        <w:t xml:space="preserve">§8. På initiativ från Bror Gustavsson beslutade styrelsen att uppdra till Bror att tillsammans med Håkan </w:t>
      </w:r>
      <w:proofErr w:type="spellStart"/>
      <w:r>
        <w:rPr>
          <w:rFonts w:ascii="Verdana" w:hAnsi="Verdana"/>
        </w:rPr>
        <w:t>Randolf</w:t>
      </w:r>
      <w:proofErr w:type="spellEnd"/>
      <w:r>
        <w:rPr>
          <w:rFonts w:ascii="Verdana" w:hAnsi="Verdana"/>
        </w:rPr>
        <w:t xml:space="preserve"> undersöka vilka tekniska möjligheter som finns att lägga ut foton från föreningens sammankomster på hemsidan.</w:t>
      </w:r>
    </w:p>
    <w:p w:rsidR="009F0C4C" w:rsidRDefault="009F0C4C" w:rsidP="00993DBD">
      <w:pPr>
        <w:rPr>
          <w:rFonts w:ascii="Verdana" w:hAnsi="Verdana"/>
        </w:rPr>
      </w:pPr>
    </w:p>
    <w:p w:rsidR="009F0C4C" w:rsidRDefault="009F0C4C" w:rsidP="00993DBD">
      <w:pPr>
        <w:rPr>
          <w:rFonts w:ascii="Verdana" w:hAnsi="Verdana"/>
        </w:rPr>
      </w:pPr>
      <w:r>
        <w:rPr>
          <w:rFonts w:ascii="Verdana" w:hAnsi="Verdana"/>
        </w:rPr>
        <w:t>Styrelsen beslutade att ett särskilt ”tackbrev” ska delas ut till de företag och liknande som föreningen får möjlighet att besöka. Förslag från Bror G godkändes med tacksamhet.</w:t>
      </w:r>
    </w:p>
    <w:p w:rsidR="009F0C4C" w:rsidRDefault="009F0C4C" w:rsidP="00993DBD">
      <w:pPr>
        <w:rPr>
          <w:rFonts w:ascii="Verdana" w:hAnsi="Verdana"/>
        </w:rPr>
      </w:pPr>
    </w:p>
    <w:p w:rsidR="009F0C4C" w:rsidRDefault="009F0C4C" w:rsidP="00993DBD">
      <w:pPr>
        <w:rPr>
          <w:rFonts w:ascii="Verdana" w:hAnsi="Verdana"/>
        </w:rPr>
      </w:pPr>
      <w:r>
        <w:rPr>
          <w:rFonts w:ascii="Verdana" w:hAnsi="Verdana"/>
        </w:rPr>
        <w:t>Uppdrogs till Sture Andersson att skicka ut bearbetat förslag till föreningsstadgar till styrelsens medlemmar i god tid innan mötet den 17 september.</w:t>
      </w:r>
    </w:p>
    <w:p w:rsidR="00305429" w:rsidRDefault="00305429" w:rsidP="00993DBD">
      <w:pPr>
        <w:rPr>
          <w:rFonts w:ascii="Verdana" w:hAnsi="Verdana"/>
        </w:rPr>
      </w:pPr>
    </w:p>
    <w:p w:rsidR="00305429" w:rsidRDefault="00305429" w:rsidP="00993DBD">
      <w:pPr>
        <w:rPr>
          <w:rFonts w:ascii="Verdana" w:hAnsi="Verdana"/>
        </w:rPr>
      </w:pPr>
    </w:p>
    <w:p w:rsidR="00993DBD" w:rsidRDefault="00137F58" w:rsidP="00993DBD">
      <w:pPr>
        <w:rPr>
          <w:rFonts w:ascii="Verdana" w:hAnsi="Verdana"/>
        </w:rPr>
      </w:pPr>
      <w:r>
        <w:rPr>
          <w:rFonts w:ascii="Verdana" w:hAnsi="Verdana"/>
        </w:rPr>
        <w:t>§9</w:t>
      </w:r>
      <w:r w:rsidR="00305429">
        <w:rPr>
          <w:rFonts w:ascii="Verdana" w:hAnsi="Verdana"/>
        </w:rPr>
        <w:t xml:space="preserve">. </w:t>
      </w:r>
      <w:r w:rsidR="00993DBD">
        <w:rPr>
          <w:rFonts w:ascii="Verdana" w:hAnsi="Verdana"/>
        </w:rPr>
        <w:t>Nästa möte äger rum den</w:t>
      </w:r>
      <w:r w:rsidR="001A5115">
        <w:rPr>
          <w:rFonts w:ascii="Verdana" w:hAnsi="Verdana"/>
        </w:rPr>
        <w:t xml:space="preserve"> 17 september, efter mötet med ortsrådet.</w:t>
      </w:r>
    </w:p>
    <w:p w:rsidR="00174C52" w:rsidRDefault="00174C52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137F58" w:rsidP="00993DBD">
      <w:pPr>
        <w:rPr>
          <w:rFonts w:ascii="Verdana" w:hAnsi="Verdana"/>
        </w:rPr>
      </w:pPr>
      <w:r>
        <w:rPr>
          <w:rFonts w:ascii="Verdana" w:hAnsi="Verdana"/>
        </w:rPr>
        <w:t>§10</w:t>
      </w:r>
      <w:r w:rsidR="00993DBD" w:rsidRPr="008D4BEB">
        <w:rPr>
          <w:rFonts w:ascii="Verdana" w:hAnsi="Verdana"/>
        </w:rPr>
        <w:t>. Ordf. tackade för visat intresse och avslutade mötet.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Vid tangentbordet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Justeras</w:t>
      </w:r>
      <w:r w:rsidRPr="008D4BEB">
        <w:rPr>
          <w:rFonts w:ascii="Verdana" w:hAnsi="Verdana"/>
        </w:rPr>
        <w:br/>
      </w:r>
      <w:r w:rsidRPr="008D4BEB">
        <w:rPr>
          <w:rFonts w:ascii="Verdana" w:hAnsi="Verdana"/>
        </w:rPr>
        <w:br/>
        <w:t>……………………………………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………………………………………</w:t>
      </w: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Sture Andersson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Lennart Larsson</w:t>
      </w:r>
    </w:p>
    <w:p w:rsidR="00993DBD" w:rsidRPr="008D4BEB" w:rsidRDefault="00993DBD" w:rsidP="00993DBD">
      <w:pPr>
        <w:rPr>
          <w:rFonts w:ascii="Verdana" w:hAnsi="Verdana"/>
        </w:rPr>
      </w:pPr>
    </w:p>
    <w:p w:rsidR="005F3046" w:rsidRDefault="005F3046" w:rsidP="005F3046"/>
    <w:sectPr w:rsidR="005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64" w:rsidRDefault="00172F64">
      <w:r>
        <w:separator/>
      </w:r>
    </w:p>
  </w:endnote>
  <w:endnote w:type="continuationSeparator" w:id="0">
    <w:p w:rsidR="00172F64" w:rsidRDefault="001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64" w:rsidRDefault="00172F64">
      <w:r>
        <w:separator/>
      </w:r>
    </w:p>
  </w:footnote>
  <w:footnote w:type="continuationSeparator" w:id="0">
    <w:p w:rsidR="00172F64" w:rsidRDefault="0017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3"/>
    <w:rsid w:val="00026782"/>
    <w:rsid w:val="000317CA"/>
    <w:rsid w:val="000C5409"/>
    <w:rsid w:val="00137F58"/>
    <w:rsid w:val="00172F64"/>
    <w:rsid w:val="00174C52"/>
    <w:rsid w:val="001A5115"/>
    <w:rsid w:val="00204D16"/>
    <w:rsid w:val="00270BA2"/>
    <w:rsid w:val="002B23DD"/>
    <w:rsid w:val="002E50CE"/>
    <w:rsid w:val="003043B4"/>
    <w:rsid w:val="00305429"/>
    <w:rsid w:val="003934D0"/>
    <w:rsid w:val="003D524B"/>
    <w:rsid w:val="004B573A"/>
    <w:rsid w:val="004E1437"/>
    <w:rsid w:val="00561661"/>
    <w:rsid w:val="005D6281"/>
    <w:rsid w:val="005F3046"/>
    <w:rsid w:val="00625990"/>
    <w:rsid w:val="00654DB5"/>
    <w:rsid w:val="00681CFC"/>
    <w:rsid w:val="006958A1"/>
    <w:rsid w:val="006D224A"/>
    <w:rsid w:val="006E29A6"/>
    <w:rsid w:val="007146E7"/>
    <w:rsid w:val="0081471C"/>
    <w:rsid w:val="00872B8E"/>
    <w:rsid w:val="00875EED"/>
    <w:rsid w:val="00894A4D"/>
    <w:rsid w:val="00897B76"/>
    <w:rsid w:val="008D136C"/>
    <w:rsid w:val="008E5790"/>
    <w:rsid w:val="00946940"/>
    <w:rsid w:val="0098546F"/>
    <w:rsid w:val="00993DBD"/>
    <w:rsid w:val="009D5CA1"/>
    <w:rsid w:val="009E13B2"/>
    <w:rsid w:val="009F0C4C"/>
    <w:rsid w:val="00A70159"/>
    <w:rsid w:val="00A96DCE"/>
    <w:rsid w:val="00AC7C03"/>
    <w:rsid w:val="00CC5A88"/>
    <w:rsid w:val="00CD22DB"/>
    <w:rsid w:val="00D00E17"/>
    <w:rsid w:val="00D115AD"/>
    <w:rsid w:val="00D56259"/>
    <w:rsid w:val="00D64C39"/>
    <w:rsid w:val="00D9772A"/>
    <w:rsid w:val="00DC304E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270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27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e%20Andersson\Downloads\TVK%20brev%20utan%20sidfo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TVK brev utan sidfot (2)</Template>
  <TotalTime>65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AerotechTelub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 Andersson</dc:creator>
  <cp:lastModifiedBy>Hewlett-Packard Company</cp:lastModifiedBy>
  <cp:revision>12</cp:revision>
  <cp:lastPrinted>2014-08-30T07:31:00Z</cp:lastPrinted>
  <dcterms:created xsi:type="dcterms:W3CDTF">2014-06-05T13:40:00Z</dcterms:created>
  <dcterms:modified xsi:type="dcterms:W3CDTF">2014-09-05T15:59:00Z</dcterms:modified>
</cp:coreProperties>
</file>