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CA" w:rsidRDefault="00301A8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alt="Veteranmärke" style="position:absolute;margin-left:-18pt;margin-top:-27pt;width:99pt;height:67.45pt;z-index:-1;visibility:visible" wrapcoords="-164 0 -164 21360 21600 21360 21600 0 -164 0">
            <v:imagedata r:id="rId6" o:title="Veteranmärke"/>
            <w10:wrap type="tight"/>
          </v:shape>
        </w:pict>
      </w:r>
    </w:p>
    <w:p w:rsidR="000317CA" w:rsidRDefault="000317CA"/>
    <w:p w:rsidR="000317CA" w:rsidRDefault="000317CA"/>
    <w:p w:rsidR="000317CA" w:rsidRDefault="000317CA" w:rsidP="00A96DCE">
      <w:pPr>
        <w:jc w:val="center"/>
      </w:pPr>
    </w:p>
    <w:p w:rsidR="005F3046" w:rsidRDefault="005F3046" w:rsidP="00A96DCE">
      <w:pPr>
        <w:jc w:val="center"/>
      </w:pPr>
    </w:p>
    <w:p w:rsidR="00993DBD" w:rsidRPr="008D4BEB" w:rsidRDefault="00AC738F" w:rsidP="00993DBD">
      <w:pPr>
        <w:rPr>
          <w:rFonts w:ascii="Georgia" w:hAnsi="Georgia"/>
          <w:b/>
          <w:i/>
          <w:sz w:val="32"/>
          <w:szCs w:val="32"/>
          <w:u w:val="single"/>
        </w:rPr>
      </w:pPr>
      <w:r>
        <w:rPr>
          <w:rFonts w:ascii="Georgia" w:hAnsi="Georgia"/>
          <w:b/>
          <w:i/>
          <w:sz w:val="32"/>
          <w:szCs w:val="32"/>
          <w:u w:val="single"/>
        </w:rPr>
        <w:t>Styrelsemöte 2014 -10</w:t>
      </w:r>
      <w:r w:rsidR="00993DBD" w:rsidRPr="008D4BEB">
        <w:rPr>
          <w:rFonts w:ascii="Georgia" w:hAnsi="Georgia"/>
          <w:b/>
          <w:i/>
          <w:sz w:val="32"/>
          <w:szCs w:val="32"/>
          <w:u w:val="single"/>
        </w:rPr>
        <w:t xml:space="preserve"> </w:t>
      </w:r>
      <w:r w:rsidR="00993DBD"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="00993DBD"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="00993DBD" w:rsidRPr="008D4BEB">
        <w:rPr>
          <w:rFonts w:ascii="Georgia" w:hAnsi="Georgia"/>
          <w:b/>
          <w:i/>
          <w:sz w:val="32"/>
          <w:szCs w:val="32"/>
          <w:u w:val="single"/>
        </w:rPr>
        <w:tab/>
      </w:r>
      <w:r w:rsidR="00993DBD" w:rsidRPr="008D4BEB">
        <w:rPr>
          <w:rFonts w:ascii="Georgia" w:hAnsi="Georgia"/>
          <w:b/>
          <w:i/>
          <w:sz w:val="32"/>
          <w:szCs w:val="32"/>
          <w:u w:val="single"/>
        </w:rPr>
        <w:tab/>
      </w:r>
    </w:p>
    <w:p w:rsidR="00993DBD" w:rsidRPr="00276915" w:rsidRDefault="00993DBD" w:rsidP="00993DBD"/>
    <w:p w:rsidR="00886421" w:rsidRDefault="00886421" w:rsidP="00993DBD">
      <w:pPr>
        <w:rPr>
          <w:rFonts w:ascii="Verdana" w:hAnsi="Verdana"/>
        </w:rPr>
      </w:pPr>
    </w:p>
    <w:p w:rsidR="00993DBD" w:rsidRPr="008D4BEB" w:rsidRDefault="00AC738F" w:rsidP="00993DBD">
      <w:pPr>
        <w:rPr>
          <w:rFonts w:ascii="Verdana" w:hAnsi="Verdana"/>
        </w:rPr>
      </w:pPr>
      <w:r>
        <w:rPr>
          <w:rFonts w:ascii="Verdana" w:hAnsi="Verdana"/>
        </w:rPr>
        <w:t>Tid: 2014-10-21</w:t>
      </w:r>
    </w:p>
    <w:p w:rsidR="00993DBD" w:rsidRPr="008D4BEB" w:rsidRDefault="00A70159" w:rsidP="00993DBD">
      <w:pPr>
        <w:rPr>
          <w:rFonts w:ascii="Verdana" w:hAnsi="Verdana"/>
        </w:rPr>
      </w:pPr>
      <w:r>
        <w:rPr>
          <w:rFonts w:ascii="Verdana" w:hAnsi="Verdana"/>
        </w:rPr>
        <w:t xml:space="preserve">Plats: </w:t>
      </w:r>
      <w:r w:rsidR="00AC738F">
        <w:rPr>
          <w:rFonts w:ascii="Verdana" w:hAnsi="Verdana"/>
        </w:rPr>
        <w:t>Pensionärernas Hus, Skyttegatan</w:t>
      </w:r>
    </w:p>
    <w:p w:rsidR="00803DDA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  <w:b/>
          <w:sz w:val="28"/>
          <w:szCs w:val="28"/>
        </w:rPr>
        <w:br/>
      </w:r>
      <w:r w:rsidRPr="008D4BEB">
        <w:rPr>
          <w:rFonts w:ascii="Verdana" w:hAnsi="Verdana"/>
          <w:u w:val="single"/>
        </w:rPr>
        <w:t>Närvarande:</w:t>
      </w:r>
      <w:r w:rsidRPr="008D4BEB">
        <w:rPr>
          <w:rFonts w:ascii="Verdana" w:hAnsi="Verdana"/>
          <w:u w:val="single"/>
        </w:rPr>
        <w:br/>
      </w:r>
      <w:r w:rsidR="008D136C">
        <w:rPr>
          <w:rFonts w:ascii="Verdana" w:hAnsi="Verdana"/>
        </w:rPr>
        <w:t>Sture Andersson</w:t>
      </w:r>
      <w:r w:rsidR="008D136C">
        <w:rPr>
          <w:rFonts w:ascii="Verdana" w:hAnsi="Verdana"/>
        </w:rPr>
        <w:br/>
        <w:t>Stellan Ekberg</w:t>
      </w:r>
    </w:p>
    <w:p w:rsidR="00993DBD" w:rsidRDefault="00803DDA" w:rsidP="00993DBD">
      <w:pPr>
        <w:rPr>
          <w:rFonts w:ascii="Verdana" w:hAnsi="Verdana"/>
        </w:rPr>
      </w:pPr>
      <w:r>
        <w:rPr>
          <w:rFonts w:ascii="Verdana" w:hAnsi="Verdana"/>
        </w:rPr>
        <w:t>Bror Gustavsson</w:t>
      </w:r>
      <w:r w:rsidR="00993DBD">
        <w:rPr>
          <w:rFonts w:ascii="Verdana" w:hAnsi="Verdana"/>
        </w:rPr>
        <w:br/>
      </w:r>
      <w:r w:rsidR="003043B4">
        <w:rPr>
          <w:rFonts w:ascii="Verdana" w:hAnsi="Verdana"/>
        </w:rPr>
        <w:t>Lars Ilstam</w:t>
      </w:r>
      <w:r w:rsidR="00993DBD" w:rsidRPr="008D4BEB">
        <w:rPr>
          <w:rFonts w:ascii="Verdana" w:hAnsi="Verdana"/>
        </w:rPr>
        <w:br/>
      </w:r>
      <w:r w:rsidR="00A70159">
        <w:rPr>
          <w:rFonts w:ascii="Verdana" w:hAnsi="Verdana"/>
        </w:rPr>
        <w:t>Kenneth Kimming</w:t>
      </w:r>
      <w:r w:rsidR="00A70159">
        <w:rPr>
          <w:rFonts w:ascii="Verdana" w:hAnsi="Verdana"/>
        </w:rPr>
        <w:br/>
      </w:r>
      <w:r w:rsidR="00993DBD" w:rsidRPr="008D4BEB">
        <w:rPr>
          <w:rFonts w:ascii="Verdana" w:hAnsi="Verdana"/>
        </w:rPr>
        <w:t>Lennart Larsson</w:t>
      </w:r>
    </w:p>
    <w:p w:rsidR="00993DBD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Carsten Nilsson</w:t>
      </w:r>
      <w:r w:rsidR="0000051E">
        <w:rPr>
          <w:rFonts w:ascii="Verdana" w:hAnsi="Verdana"/>
        </w:rPr>
        <w:t xml:space="preserve"> 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§1. Ordförande Lennart Larsson hälsade de närvarande välkomna och öppnade mötet.</w:t>
      </w:r>
      <w:r w:rsidR="008D136C">
        <w:rPr>
          <w:rFonts w:ascii="Verdana" w:hAnsi="Verdana"/>
        </w:rPr>
        <w:br/>
      </w: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§2. Föreslagen dagordning fastställdes.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§3. Föregående mötes protokoll godkändes.</w:t>
      </w:r>
      <w:r>
        <w:rPr>
          <w:rFonts w:ascii="Verdana" w:hAnsi="Verdana"/>
        </w:rPr>
        <w:t xml:space="preserve"> </w:t>
      </w:r>
    </w:p>
    <w:p w:rsidR="003043B4" w:rsidRDefault="003043B4" w:rsidP="00993DBD">
      <w:pPr>
        <w:rPr>
          <w:rFonts w:ascii="Verdana" w:hAnsi="Verdana"/>
        </w:rPr>
      </w:pPr>
    </w:p>
    <w:p w:rsidR="00036C86" w:rsidRDefault="00AC738F" w:rsidP="00AC738F">
      <w:pPr>
        <w:rPr>
          <w:rFonts w:ascii="Verdana" w:hAnsi="Verdana"/>
        </w:rPr>
      </w:pPr>
      <w:r>
        <w:rPr>
          <w:rFonts w:ascii="Verdana" w:hAnsi="Verdana"/>
        </w:rPr>
        <w:t xml:space="preserve">§4. </w:t>
      </w:r>
      <w:r w:rsidRPr="008D4BEB">
        <w:rPr>
          <w:rFonts w:ascii="Verdana" w:hAnsi="Verdana"/>
        </w:rPr>
        <w:t>Kassören rapporterade att föreningens ekonomiska ställn</w:t>
      </w:r>
      <w:r>
        <w:rPr>
          <w:rFonts w:ascii="Verdana" w:hAnsi="Verdana"/>
        </w:rPr>
        <w:t>ing ser ut som följer: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Kassa</w:t>
      </w:r>
      <w:r>
        <w:rPr>
          <w:rFonts w:ascii="Verdana" w:hAnsi="Verdana"/>
        </w:rPr>
        <w:tab/>
      </w:r>
      <w:r w:rsidR="00036C86">
        <w:rPr>
          <w:rFonts w:ascii="Verdana" w:hAnsi="Verdana"/>
        </w:rPr>
        <w:t>897:-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br/>
        <w:t>Bank</w:t>
      </w:r>
      <w:r w:rsidR="00036C86">
        <w:rPr>
          <w:rFonts w:ascii="Verdana" w:hAnsi="Verdana"/>
        </w:rPr>
        <w:tab/>
        <w:t>35 839:-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br/>
        <w:t>Plusgiro</w:t>
      </w:r>
      <w:r w:rsidR="00036C86">
        <w:rPr>
          <w:rFonts w:ascii="Verdana" w:hAnsi="Verdana"/>
        </w:rPr>
        <w:tab/>
        <w:t>29.599:-</w:t>
      </w:r>
    </w:p>
    <w:p w:rsidR="00036C86" w:rsidRDefault="00036C86" w:rsidP="00AC738F">
      <w:pPr>
        <w:rPr>
          <w:rFonts w:ascii="Verdana" w:hAnsi="Verdana"/>
        </w:rPr>
      </w:pPr>
    </w:p>
    <w:p w:rsidR="00AC738F" w:rsidRDefault="00036C86" w:rsidP="00AC738F">
      <w:pPr>
        <w:rPr>
          <w:rFonts w:ascii="Verdana" w:hAnsi="Verdana"/>
        </w:rPr>
      </w:pPr>
      <w:r>
        <w:rPr>
          <w:rFonts w:ascii="Verdana" w:hAnsi="Verdana"/>
        </w:rPr>
        <w:t xml:space="preserve">Kassören rapporterade att </w:t>
      </w:r>
      <w:r w:rsidR="00F44F87">
        <w:rPr>
          <w:rFonts w:ascii="Verdana" w:hAnsi="Verdana"/>
        </w:rPr>
        <w:t>sen f</w:t>
      </w:r>
      <w:r>
        <w:rPr>
          <w:rFonts w:ascii="Verdana" w:hAnsi="Verdana"/>
        </w:rPr>
        <w:t>aktura kommit från förra årets resa till Olofström. Fakturabeloppet 1 050:- är betalat.</w:t>
      </w:r>
    </w:p>
    <w:p w:rsidR="00036C86" w:rsidRDefault="00036C86" w:rsidP="00AC738F">
      <w:pPr>
        <w:rPr>
          <w:rFonts w:ascii="Verdana" w:hAnsi="Verdana"/>
        </w:rPr>
      </w:pPr>
    </w:p>
    <w:p w:rsidR="00CB0C9A" w:rsidRDefault="00036C86" w:rsidP="00AC738F">
      <w:pPr>
        <w:rPr>
          <w:rFonts w:ascii="Verdana" w:hAnsi="Verdana"/>
        </w:rPr>
      </w:pPr>
      <w:r>
        <w:rPr>
          <w:rFonts w:ascii="Verdana" w:hAnsi="Verdana"/>
        </w:rPr>
        <w:t xml:space="preserve">Kassören rapporterade också att beviljade subventioner till evenemang och resor blivit något lägre än beräknat. </w:t>
      </w:r>
    </w:p>
    <w:p w:rsidR="00CB0C9A" w:rsidRDefault="00CB0C9A" w:rsidP="00AC738F">
      <w:pPr>
        <w:rPr>
          <w:rFonts w:ascii="Verdana" w:hAnsi="Verdana"/>
        </w:rPr>
      </w:pPr>
    </w:p>
    <w:p w:rsidR="00036C86" w:rsidRDefault="00036C86" w:rsidP="00AC738F">
      <w:pPr>
        <w:rPr>
          <w:rFonts w:ascii="Verdana" w:hAnsi="Verdana"/>
        </w:rPr>
      </w:pPr>
      <w:r>
        <w:rPr>
          <w:rFonts w:ascii="Verdana" w:hAnsi="Verdana"/>
        </w:rPr>
        <w:t>Styrelsen beslutade att subventionera årets jullunch med ca 150 kronor per person, så att varje individ betalar 100 kronor själv.</w:t>
      </w:r>
    </w:p>
    <w:p w:rsidR="00036C86" w:rsidRDefault="00036C86" w:rsidP="00AC738F">
      <w:pPr>
        <w:rPr>
          <w:rFonts w:ascii="Verdana" w:hAnsi="Verdana"/>
        </w:rPr>
      </w:pPr>
    </w:p>
    <w:p w:rsidR="00036C86" w:rsidRDefault="00036C86" w:rsidP="00AC738F">
      <w:pPr>
        <w:rPr>
          <w:rFonts w:ascii="Verdana" w:hAnsi="Verdana"/>
        </w:rPr>
      </w:pPr>
      <w:r>
        <w:rPr>
          <w:rFonts w:ascii="Verdana" w:hAnsi="Verdana"/>
        </w:rPr>
        <w:t xml:space="preserve">Styrelsen godkände arvode 1500 kronor till Ingmar Nordström. </w:t>
      </w:r>
    </w:p>
    <w:p w:rsidR="00036C86" w:rsidRDefault="00036C86" w:rsidP="00AC738F">
      <w:pPr>
        <w:rPr>
          <w:rFonts w:ascii="Verdana" w:hAnsi="Verdana"/>
        </w:rPr>
      </w:pPr>
    </w:p>
    <w:p w:rsidR="00036C86" w:rsidRDefault="00036C86" w:rsidP="00AC738F">
      <w:pPr>
        <w:rPr>
          <w:rFonts w:ascii="Verdana" w:hAnsi="Verdana"/>
        </w:rPr>
      </w:pPr>
    </w:p>
    <w:p w:rsidR="00036C86" w:rsidRDefault="00036C86" w:rsidP="00AC738F">
      <w:pPr>
        <w:rPr>
          <w:rFonts w:ascii="Verdana" w:hAnsi="Verdana"/>
        </w:rPr>
      </w:pPr>
    </w:p>
    <w:p w:rsidR="00AC738F" w:rsidRDefault="00AC738F" w:rsidP="00AC738F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2645EE" w:rsidRDefault="00AC738F" w:rsidP="00803DDA">
      <w:pPr>
        <w:rPr>
          <w:rFonts w:ascii="Verdana" w:hAnsi="Verdana"/>
        </w:rPr>
      </w:pPr>
      <w:r>
        <w:rPr>
          <w:rFonts w:ascii="Verdana" w:hAnsi="Verdana"/>
        </w:rPr>
        <w:t>§5.</w:t>
      </w:r>
      <w:r w:rsidR="00036C86">
        <w:rPr>
          <w:rFonts w:ascii="Verdana" w:hAnsi="Verdana"/>
        </w:rPr>
        <w:t xml:space="preserve"> </w:t>
      </w:r>
      <w:r w:rsidR="002645EE">
        <w:rPr>
          <w:rFonts w:ascii="Verdana" w:hAnsi="Verdana"/>
        </w:rPr>
        <w:t>Konstaterades att ingen respons ännu erhållits från SAAB (ortsrådet) beträffande de frågor som diskuterades vid senaste mötet mellan parterna.</w:t>
      </w:r>
    </w:p>
    <w:p w:rsidR="002645EE" w:rsidRDefault="002645EE" w:rsidP="00803DDA">
      <w:pPr>
        <w:rPr>
          <w:rFonts w:ascii="Verdana" w:hAnsi="Verdana"/>
        </w:rPr>
      </w:pPr>
    </w:p>
    <w:p w:rsidR="00AC738F" w:rsidRDefault="002645EE" w:rsidP="00803DDA">
      <w:pPr>
        <w:rPr>
          <w:rFonts w:ascii="Verdana" w:hAnsi="Verdana"/>
        </w:rPr>
      </w:pPr>
      <w:r>
        <w:rPr>
          <w:rFonts w:ascii="Verdana" w:hAnsi="Verdana"/>
        </w:rPr>
        <w:t xml:space="preserve">§6. </w:t>
      </w:r>
      <w:r w:rsidR="00036C86">
        <w:rPr>
          <w:rFonts w:ascii="Verdana" w:hAnsi="Verdana"/>
        </w:rPr>
        <w:t xml:space="preserve">Beträffande föreningens program noterade styrelsen att ett antal aktiviteter föreslagits inför vintern-våren 2015. Listan kompletterades med ett förslag att engagera Geoff Denny för att berätta om sin tid i RAF. </w:t>
      </w:r>
    </w:p>
    <w:p w:rsidR="00B2692A" w:rsidRDefault="00B2692A" w:rsidP="00803DDA">
      <w:pPr>
        <w:rPr>
          <w:rFonts w:ascii="Verdana" w:hAnsi="Verdana"/>
        </w:rPr>
      </w:pPr>
    </w:p>
    <w:p w:rsidR="00B2692A" w:rsidRDefault="00B2692A" w:rsidP="00803DDA">
      <w:pPr>
        <w:rPr>
          <w:rFonts w:ascii="Verdana" w:hAnsi="Verdana"/>
        </w:rPr>
      </w:pPr>
      <w:r>
        <w:rPr>
          <w:rFonts w:ascii="Verdana" w:hAnsi="Verdana"/>
        </w:rPr>
        <w:t xml:space="preserve">Beslutades att styrelsen träffas den 9 december klockan 10.00 på </w:t>
      </w:r>
      <w:r w:rsidR="0094784C">
        <w:rPr>
          <w:rFonts w:ascii="Verdana" w:hAnsi="Verdana"/>
        </w:rPr>
        <w:t>TELUB</w:t>
      </w:r>
      <w:r>
        <w:rPr>
          <w:rFonts w:ascii="Verdana" w:hAnsi="Verdana"/>
        </w:rPr>
        <w:t xml:space="preserve"> (SAAB) för att diskutera program för vintern-våren 2015.</w:t>
      </w:r>
      <w:r w:rsidR="002645EE">
        <w:rPr>
          <w:rFonts w:ascii="Verdana" w:hAnsi="Verdana"/>
        </w:rPr>
        <w:t xml:space="preserve"> Noterades önskemål att Roland Isakssons traditionella musikquiz förläggs tidigt på året.</w:t>
      </w:r>
    </w:p>
    <w:p w:rsidR="00B2692A" w:rsidRDefault="00B2692A" w:rsidP="00803DDA">
      <w:pPr>
        <w:rPr>
          <w:rFonts w:ascii="Verdana" w:hAnsi="Verdana"/>
        </w:rPr>
      </w:pPr>
    </w:p>
    <w:p w:rsidR="00B2692A" w:rsidRDefault="00B2692A" w:rsidP="00803DDA">
      <w:pPr>
        <w:rPr>
          <w:rFonts w:ascii="Verdana" w:hAnsi="Verdana"/>
        </w:rPr>
      </w:pPr>
      <w:r>
        <w:rPr>
          <w:rFonts w:ascii="Verdana" w:hAnsi="Verdana"/>
        </w:rPr>
        <w:t>Beslutades vidare att Seniornet ska få möjlighet att informera om sin verksamhet på upptaktsmötet den 12 januari 2015.</w:t>
      </w:r>
    </w:p>
    <w:p w:rsidR="00B2692A" w:rsidRDefault="00B2692A" w:rsidP="00803DDA">
      <w:pPr>
        <w:rPr>
          <w:rFonts w:ascii="Verdana" w:hAnsi="Verdana"/>
        </w:rPr>
      </w:pPr>
    </w:p>
    <w:p w:rsidR="00B2692A" w:rsidRDefault="00B2692A" w:rsidP="00803DDA">
      <w:pPr>
        <w:rPr>
          <w:rFonts w:ascii="Verdana" w:hAnsi="Verdana"/>
        </w:rPr>
      </w:pPr>
      <w:r>
        <w:rPr>
          <w:rFonts w:ascii="Verdana" w:hAnsi="Verdana"/>
        </w:rPr>
        <w:t>Beslutades att klubbens årsmöte hålls den 3 februari 2015.</w:t>
      </w:r>
    </w:p>
    <w:p w:rsidR="00AC738F" w:rsidRDefault="00AC738F" w:rsidP="00803DDA">
      <w:pPr>
        <w:rPr>
          <w:rFonts w:ascii="Verdana" w:hAnsi="Verdana"/>
        </w:rPr>
      </w:pPr>
    </w:p>
    <w:p w:rsidR="00803DDA" w:rsidRDefault="00803DDA" w:rsidP="002645EE">
      <w:pPr>
        <w:rPr>
          <w:rFonts w:ascii="Verdana" w:hAnsi="Verdana"/>
        </w:rPr>
      </w:pPr>
      <w:r>
        <w:rPr>
          <w:rFonts w:ascii="Verdana" w:hAnsi="Verdana"/>
        </w:rPr>
        <w:t xml:space="preserve">§7. Bror Gustavsson redovisade </w:t>
      </w:r>
      <w:r w:rsidR="002645EE">
        <w:rPr>
          <w:rFonts w:ascii="Verdana" w:hAnsi="Verdana"/>
        </w:rPr>
        <w:t>hur han arrangerat vissa bildserier på hemsidan under adress galleritva.telub-veteranklubb.se</w:t>
      </w:r>
    </w:p>
    <w:p w:rsidR="00305429" w:rsidRDefault="00305429" w:rsidP="00993DBD">
      <w:pPr>
        <w:rPr>
          <w:rFonts w:ascii="Verdana" w:hAnsi="Verdana"/>
        </w:rPr>
      </w:pPr>
    </w:p>
    <w:p w:rsidR="00AC738F" w:rsidRDefault="00AC738F" w:rsidP="00993DBD">
      <w:pPr>
        <w:rPr>
          <w:rFonts w:ascii="Verdana" w:hAnsi="Verdana"/>
        </w:rPr>
      </w:pPr>
      <w:r>
        <w:rPr>
          <w:rFonts w:ascii="Verdana" w:hAnsi="Verdana"/>
        </w:rPr>
        <w:t>§8</w:t>
      </w:r>
      <w:r w:rsidR="0000051E">
        <w:rPr>
          <w:rFonts w:ascii="Verdana" w:hAnsi="Verdana"/>
        </w:rPr>
        <w:t xml:space="preserve">. </w:t>
      </w:r>
      <w:r w:rsidR="00036C86">
        <w:rPr>
          <w:rFonts w:ascii="Verdana" w:hAnsi="Verdana"/>
        </w:rPr>
        <w:t>Styrelsen beslutade efter diskussion</w:t>
      </w:r>
    </w:p>
    <w:p w:rsidR="00036C86" w:rsidRDefault="00036C86" w:rsidP="00993DBD">
      <w:pPr>
        <w:rPr>
          <w:rFonts w:ascii="Verdana" w:hAnsi="Verdana"/>
        </w:rPr>
      </w:pPr>
    </w:p>
    <w:p w:rsidR="00036C86" w:rsidRDefault="00036C86" w:rsidP="00993DBD">
      <w:pPr>
        <w:rPr>
          <w:rFonts w:ascii="Verdana" w:hAnsi="Verdana"/>
        </w:rPr>
      </w:pPr>
      <w:r w:rsidRPr="0094784C">
        <w:rPr>
          <w:rFonts w:ascii="Verdana" w:hAnsi="Verdana"/>
          <w:b/>
        </w:rPr>
        <w:t>att</w:t>
      </w:r>
      <w:r>
        <w:rPr>
          <w:rFonts w:ascii="Verdana" w:hAnsi="Verdana"/>
        </w:rPr>
        <w:t xml:space="preserve"> Verner Törnblom får uppdraget att producera årets bildspel, och att ersättningar från försäljning av detsamma tillfaller Verner.</w:t>
      </w:r>
    </w:p>
    <w:p w:rsidR="00036C86" w:rsidRDefault="00036C86" w:rsidP="00993DBD">
      <w:pPr>
        <w:rPr>
          <w:rFonts w:ascii="Verdana" w:hAnsi="Verdana"/>
        </w:rPr>
      </w:pPr>
    </w:p>
    <w:p w:rsidR="00036C86" w:rsidRDefault="002645EE" w:rsidP="00993DBD">
      <w:pPr>
        <w:rPr>
          <w:rFonts w:ascii="Verdana" w:hAnsi="Verdana"/>
        </w:rPr>
      </w:pPr>
      <w:r w:rsidRPr="0094784C">
        <w:rPr>
          <w:rFonts w:ascii="Verdana" w:hAnsi="Verdana"/>
          <w:b/>
        </w:rPr>
        <w:t>a</w:t>
      </w:r>
      <w:r w:rsidR="00036C86" w:rsidRPr="0094784C">
        <w:rPr>
          <w:rFonts w:ascii="Verdana" w:hAnsi="Verdana"/>
          <w:b/>
        </w:rPr>
        <w:t>tt</w:t>
      </w:r>
      <w:r w:rsidR="00036C86">
        <w:rPr>
          <w:rFonts w:ascii="Verdana" w:hAnsi="Verdana"/>
        </w:rPr>
        <w:t xml:space="preserve"> Sune Ekstrand som ett erkännande för allt arbete han gör för föreningen från och med dagens datum </w:t>
      </w:r>
      <w:r w:rsidR="00B2692A">
        <w:rPr>
          <w:rFonts w:ascii="Verdana" w:hAnsi="Verdana"/>
        </w:rPr>
        <w:t>ska befrias från avgifter vid de tillfällen avgift tas ut</w:t>
      </w:r>
    </w:p>
    <w:p w:rsidR="002645EE" w:rsidRDefault="002645EE" w:rsidP="00993DBD">
      <w:pPr>
        <w:rPr>
          <w:rFonts w:ascii="Verdana" w:hAnsi="Verdana"/>
        </w:rPr>
      </w:pPr>
    </w:p>
    <w:p w:rsidR="002645EE" w:rsidRDefault="002645EE" w:rsidP="00993DBD">
      <w:pPr>
        <w:rPr>
          <w:rFonts w:ascii="Verdana" w:hAnsi="Verdana"/>
        </w:rPr>
      </w:pPr>
      <w:r w:rsidRPr="0094784C">
        <w:rPr>
          <w:rFonts w:ascii="Verdana" w:hAnsi="Verdana"/>
          <w:b/>
        </w:rPr>
        <w:t>att</w:t>
      </w:r>
      <w:r w:rsidR="0094784C">
        <w:rPr>
          <w:rFonts w:ascii="Verdana" w:hAnsi="Verdana"/>
        </w:rPr>
        <w:t xml:space="preserve"> L</w:t>
      </w:r>
      <w:r>
        <w:rPr>
          <w:rFonts w:ascii="Verdana" w:hAnsi="Verdana"/>
        </w:rPr>
        <w:t>ars Ilstam kontaktar två medlemmar som anmält sig till Lionsgalan föregående helg men uteblivit utan att meddela detta. Bindande anmälan gäller vid klubbens arrangemang.</w:t>
      </w:r>
    </w:p>
    <w:p w:rsidR="006F4E5C" w:rsidRDefault="006F4E5C" w:rsidP="00993DBD">
      <w:pPr>
        <w:rPr>
          <w:rFonts w:ascii="Verdana" w:hAnsi="Verdana"/>
        </w:rPr>
      </w:pPr>
    </w:p>
    <w:p w:rsidR="006F4E5C" w:rsidRDefault="0094784C" w:rsidP="00993DBD">
      <w:pPr>
        <w:rPr>
          <w:rFonts w:ascii="Verdana" w:hAnsi="Verdana"/>
        </w:rPr>
      </w:pPr>
      <w:r w:rsidRPr="0094784C">
        <w:rPr>
          <w:rFonts w:ascii="Verdana" w:hAnsi="Verdana"/>
          <w:b/>
        </w:rPr>
        <w:t>a</w:t>
      </w:r>
      <w:r w:rsidR="006F4E5C" w:rsidRPr="0094784C">
        <w:rPr>
          <w:rFonts w:ascii="Verdana" w:hAnsi="Verdana"/>
          <w:b/>
        </w:rPr>
        <w:t>tt</w:t>
      </w:r>
      <w:r w:rsidR="006F4E5C">
        <w:rPr>
          <w:rFonts w:ascii="Verdana" w:hAnsi="Verdana"/>
        </w:rPr>
        <w:t xml:space="preserve"> Lars Ilstam skickar ut påminnelse om nästa träff den 17 november och om jullunchen den </w:t>
      </w:r>
      <w:r w:rsidR="00CB0C9A">
        <w:rPr>
          <w:rFonts w:ascii="Verdana" w:hAnsi="Verdana"/>
        </w:rPr>
        <w:t>9 december.</w:t>
      </w:r>
    </w:p>
    <w:p w:rsidR="00886421" w:rsidRDefault="00886421" w:rsidP="00993DBD">
      <w:pPr>
        <w:rPr>
          <w:rFonts w:ascii="Verdana" w:hAnsi="Verdana"/>
        </w:rPr>
      </w:pPr>
    </w:p>
    <w:p w:rsidR="00993DBD" w:rsidRDefault="00AC738F" w:rsidP="00993DBD">
      <w:pPr>
        <w:rPr>
          <w:rFonts w:ascii="Verdana" w:hAnsi="Verdana"/>
        </w:rPr>
      </w:pPr>
      <w:r>
        <w:rPr>
          <w:rFonts w:ascii="Verdana" w:hAnsi="Verdana"/>
        </w:rPr>
        <w:t>§9</w:t>
      </w:r>
      <w:r w:rsidR="00305429">
        <w:rPr>
          <w:rFonts w:ascii="Verdana" w:hAnsi="Verdana"/>
        </w:rPr>
        <w:t xml:space="preserve">. </w:t>
      </w:r>
      <w:r w:rsidR="00993DBD">
        <w:rPr>
          <w:rFonts w:ascii="Verdana" w:hAnsi="Verdana"/>
        </w:rPr>
        <w:t>Nästa möte äger rum den</w:t>
      </w:r>
      <w:r w:rsidR="000005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17 november </w:t>
      </w:r>
      <w:r w:rsidR="0000051E">
        <w:rPr>
          <w:rFonts w:ascii="Verdana" w:hAnsi="Verdana"/>
        </w:rPr>
        <w:t>klockan 09.00.</w:t>
      </w:r>
    </w:p>
    <w:p w:rsidR="000F6660" w:rsidRPr="008D4BEB" w:rsidRDefault="000F6660" w:rsidP="00993DBD">
      <w:pPr>
        <w:rPr>
          <w:rFonts w:ascii="Verdana" w:hAnsi="Verdana"/>
        </w:rPr>
      </w:pPr>
    </w:p>
    <w:p w:rsidR="00993DBD" w:rsidRPr="008D4BEB" w:rsidRDefault="00AC738F" w:rsidP="00993DBD">
      <w:pPr>
        <w:rPr>
          <w:rFonts w:ascii="Verdana" w:hAnsi="Verdana"/>
        </w:rPr>
      </w:pPr>
      <w:r>
        <w:rPr>
          <w:rFonts w:ascii="Verdana" w:hAnsi="Verdana"/>
        </w:rPr>
        <w:t>§10</w:t>
      </w:r>
      <w:r w:rsidR="00993DBD" w:rsidRPr="008D4BEB">
        <w:rPr>
          <w:rFonts w:ascii="Verdana" w:hAnsi="Verdana"/>
        </w:rPr>
        <w:t>. Ordf. tackade för visat intresse och avslutade mötet.</w:t>
      </w: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Vid tangentbordet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Justeras</w:t>
      </w:r>
      <w:r w:rsidRPr="008D4BEB">
        <w:rPr>
          <w:rFonts w:ascii="Verdana" w:hAnsi="Verdana"/>
        </w:rPr>
        <w:br/>
      </w:r>
      <w:r w:rsidRPr="008D4BEB">
        <w:rPr>
          <w:rFonts w:ascii="Verdana" w:hAnsi="Verdana"/>
        </w:rPr>
        <w:br/>
        <w:t>……………………………………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………………………………………</w:t>
      </w:r>
    </w:p>
    <w:p w:rsidR="00993DBD" w:rsidRPr="008D4BEB" w:rsidRDefault="00993DBD" w:rsidP="00993DBD">
      <w:pPr>
        <w:rPr>
          <w:rFonts w:ascii="Verdana" w:hAnsi="Verdana"/>
        </w:rPr>
      </w:pPr>
      <w:r w:rsidRPr="008D4BEB">
        <w:rPr>
          <w:rFonts w:ascii="Verdana" w:hAnsi="Verdana"/>
        </w:rPr>
        <w:t>Sture Andersson</w:t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</w:r>
      <w:r w:rsidRPr="008D4BEB">
        <w:rPr>
          <w:rFonts w:ascii="Verdana" w:hAnsi="Verdana"/>
        </w:rPr>
        <w:tab/>
        <w:t>Lennart Larsson</w:t>
      </w:r>
    </w:p>
    <w:p w:rsidR="005F3046" w:rsidRDefault="005F3046" w:rsidP="005F3046"/>
    <w:sectPr w:rsidR="005F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15" w:rsidRDefault="00484C15">
      <w:r>
        <w:separator/>
      </w:r>
    </w:p>
  </w:endnote>
  <w:endnote w:type="continuationSeparator" w:id="0">
    <w:p w:rsidR="00484C15" w:rsidRDefault="0048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15" w:rsidRDefault="00484C15">
      <w:r>
        <w:separator/>
      </w:r>
    </w:p>
  </w:footnote>
  <w:footnote w:type="continuationSeparator" w:id="0">
    <w:p w:rsidR="00484C15" w:rsidRDefault="0048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A1"/>
    <w:rsid w:val="0000051E"/>
    <w:rsid w:val="00026782"/>
    <w:rsid w:val="000317CA"/>
    <w:rsid w:val="00036C86"/>
    <w:rsid w:val="000C5409"/>
    <w:rsid w:val="000F6660"/>
    <w:rsid w:val="00137F58"/>
    <w:rsid w:val="001524C1"/>
    <w:rsid w:val="00172F64"/>
    <w:rsid w:val="00174C52"/>
    <w:rsid w:val="001A5115"/>
    <w:rsid w:val="00204D16"/>
    <w:rsid w:val="002645EE"/>
    <w:rsid w:val="00270BA2"/>
    <w:rsid w:val="002B23DD"/>
    <w:rsid w:val="002E50CE"/>
    <w:rsid w:val="00301A83"/>
    <w:rsid w:val="003043B4"/>
    <w:rsid w:val="00305429"/>
    <w:rsid w:val="003934D0"/>
    <w:rsid w:val="003D524B"/>
    <w:rsid w:val="003F47D3"/>
    <w:rsid w:val="00484C15"/>
    <w:rsid w:val="004B573A"/>
    <w:rsid w:val="004E1437"/>
    <w:rsid w:val="00561661"/>
    <w:rsid w:val="005A333C"/>
    <w:rsid w:val="005D5971"/>
    <w:rsid w:val="005D6281"/>
    <w:rsid w:val="005F3046"/>
    <w:rsid w:val="00625990"/>
    <w:rsid w:val="00654DB5"/>
    <w:rsid w:val="00681CFC"/>
    <w:rsid w:val="006958A1"/>
    <w:rsid w:val="006D224A"/>
    <w:rsid w:val="006E29A6"/>
    <w:rsid w:val="006F4E5C"/>
    <w:rsid w:val="007146E7"/>
    <w:rsid w:val="00803DDA"/>
    <w:rsid w:val="0081471C"/>
    <w:rsid w:val="008203A1"/>
    <w:rsid w:val="00872B8E"/>
    <w:rsid w:val="00875EED"/>
    <w:rsid w:val="00886421"/>
    <w:rsid w:val="00894A4D"/>
    <w:rsid w:val="00897B76"/>
    <w:rsid w:val="008D136C"/>
    <w:rsid w:val="008E5790"/>
    <w:rsid w:val="00946940"/>
    <w:rsid w:val="0094784C"/>
    <w:rsid w:val="0095247D"/>
    <w:rsid w:val="0098546F"/>
    <w:rsid w:val="00993DBD"/>
    <w:rsid w:val="009A2551"/>
    <w:rsid w:val="009D5CA1"/>
    <w:rsid w:val="009E13B2"/>
    <w:rsid w:val="009F0C4C"/>
    <w:rsid w:val="00A70159"/>
    <w:rsid w:val="00A96DCE"/>
    <w:rsid w:val="00AC738F"/>
    <w:rsid w:val="00AC7C03"/>
    <w:rsid w:val="00B2692A"/>
    <w:rsid w:val="00CB0C9A"/>
    <w:rsid w:val="00CC5A88"/>
    <w:rsid w:val="00CD22DB"/>
    <w:rsid w:val="00D00E17"/>
    <w:rsid w:val="00D115AD"/>
    <w:rsid w:val="00D56259"/>
    <w:rsid w:val="00D64C39"/>
    <w:rsid w:val="00D9772A"/>
    <w:rsid w:val="00DC304E"/>
    <w:rsid w:val="00E21868"/>
    <w:rsid w:val="00F06247"/>
    <w:rsid w:val="00F30EB0"/>
    <w:rsid w:val="00F44F87"/>
    <w:rsid w:val="00F6778D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EABCB13-8D26-4FAF-A66D-7CD1045B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70B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0BA2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27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Styrelsem+&#194;te%202014-1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Styrelsem+Âte 2014-10.dot</Template>
  <TotalTime>1</TotalTime>
  <Pages>2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AerotechTelub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Bengtsson</dc:creator>
  <cp:keywords/>
  <cp:lastModifiedBy>Björn Bengtsson</cp:lastModifiedBy>
  <cp:revision>1</cp:revision>
  <cp:lastPrinted>2014-09-16T14:46:00Z</cp:lastPrinted>
  <dcterms:created xsi:type="dcterms:W3CDTF">2017-04-05T14:22:00Z</dcterms:created>
  <dcterms:modified xsi:type="dcterms:W3CDTF">2017-04-05T14:23:00Z</dcterms:modified>
</cp:coreProperties>
</file>