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A" w:rsidRDefault="00AC7C0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25730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273" y="21136"/>
                <wp:lineTo x="21273" y="0"/>
                <wp:lineTo x="0" y="0"/>
              </wp:wrapPolygon>
            </wp:wrapTight>
            <wp:docPr id="2" name="Bild 2" descr="Veteran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anmär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7CA" w:rsidRDefault="000317CA"/>
    <w:p w:rsidR="000317CA" w:rsidRDefault="000317CA"/>
    <w:p w:rsidR="000317CA" w:rsidRDefault="000317CA" w:rsidP="00A96DCE">
      <w:pPr>
        <w:jc w:val="center"/>
      </w:pPr>
    </w:p>
    <w:p w:rsidR="005F3046" w:rsidRDefault="005F3046" w:rsidP="00A96DCE">
      <w:pPr>
        <w:jc w:val="center"/>
      </w:pPr>
    </w:p>
    <w:p w:rsidR="00E70CD1" w:rsidRPr="006D2711" w:rsidRDefault="00E70CD1" w:rsidP="00E70CD1">
      <w:pPr>
        <w:rPr>
          <w:b/>
          <w:sz w:val="32"/>
          <w:szCs w:val="32"/>
          <w:u w:val="single"/>
        </w:rPr>
      </w:pPr>
      <w:r w:rsidRPr="006D2711">
        <w:rPr>
          <w:b/>
          <w:sz w:val="32"/>
          <w:szCs w:val="32"/>
          <w:u w:val="single"/>
        </w:rPr>
        <w:t>Styrelsemöte 2014 -0</w:t>
      </w:r>
      <w:r>
        <w:rPr>
          <w:b/>
          <w:sz w:val="32"/>
          <w:szCs w:val="32"/>
          <w:u w:val="single"/>
        </w:rPr>
        <w:t xml:space="preserve">4 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E70CD1" w:rsidRPr="00276915" w:rsidRDefault="00E70CD1" w:rsidP="00E70CD1"/>
    <w:p w:rsidR="00E70CD1" w:rsidRPr="00276915" w:rsidRDefault="00E70CD1" w:rsidP="00E70CD1">
      <w:r>
        <w:t>Tid: 2014-02-24</w:t>
      </w:r>
    </w:p>
    <w:p w:rsidR="00E70CD1" w:rsidRPr="00276915" w:rsidRDefault="00E70CD1" w:rsidP="00E70CD1">
      <w:r w:rsidRPr="00276915">
        <w:t>Plats: Pensionärernas hus, Skyttegatan13.</w:t>
      </w:r>
    </w:p>
    <w:p w:rsidR="00E70CD1" w:rsidRDefault="00E70CD1" w:rsidP="00E70CD1"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276915">
        <w:rPr>
          <w:u w:val="single"/>
        </w:rPr>
        <w:t>Närvarande:</w:t>
      </w:r>
      <w:r w:rsidRPr="00276915">
        <w:rPr>
          <w:u w:val="single"/>
        </w:rPr>
        <w:br/>
      </w:r>
      <w:r w:rsidRPr="00276915">
        <w:t>Sture Andersson</w:t>
      </w:r>
      <w:r w:rsidRPr="00276915">
        <w:br/>
        <w:t>Stellan Ekberg</w:t>
      </w:r>
      <w:r w:rsidRPr="00276915">
        <w:br/>
        <w:t>Lars Ilstam</w:t>
      </w:r>
      <w:r w:rsidRPr="00276915">
        <w:br/>
        <w:t>Kenneth Kimming</w:t>
      </w:r>
      <w:r w:rsidRPr="00276915">
        <w:br/>
        <w:t>Lennart Larsson</w:t>
      </w:r>
    </w:p>
    <w:p w:rsidR="00E06A88" w:rsidRPr="00276915" w:rsidRDefault="00E06A88" w:rsidP="00E70CD1">
      <w:pPr>
        <w:rPr>
          <w:b/>
          <w:sz w:val="28"/>
          <w:szCs w:val="28"/>
        </w:rPr>
      </w:pPr>
      <w:r w:rsidRPr="00276915">
        <w:t>Carsten Nilsson</w:t>
      </w:r>
    </w:p>
    <w:p w:rsidR="00E70CD1" w:rsidRDefault="00E70CD1" w:rsidP="00E70CD1"/>
    <w:p w:rsidR="00E70CD1" w:rsidRPr="00276915" w:rsidRDefault="00E70CD1" w:rsidP="00E70CD1">
      <w:r w:rsidRPr="00276915">
        <w:t>Frånvarande:</w:t>
      </w:r>
      <w:r w:rsidRPr="00276915">
        <w:br/>
        <w:t>Bror Gustavsson</w:t>
      </w:r>
      <w:r w:rsidR="00E06A88">
        <w:t xml:space="preserve"> som anmält förhinder</w:t>
      </w:r>
      <w:r w:rsidRPr="00276915">
        <w:br/>
      </w:r>
      <w:bookmarkStart w:id="0" w:name="_GoBack"/>
      <w:bookmarkEnd w:id="0"/>
    </w:p>
    <w:p w:rsidR="00E70CD1" w:rsidRPr="00276915" w:rsidRDefault="00E70CD1" w:rsidP="00E70CD1"/>
    <w:p w:rsidR="00E70CD1" w:rsidRDefault="00E70CD1" w:rsidP="00E70CD1">
      <w:r>
        <w:t>§1. O</w:t>
      </w:r>
      <w:r w:rsidRPr="00276915">
        <w:t>rdförande</w:t>
      </w:r>
      <w:r w:rsidR="00747203">
        <w:t>n</w:t>
      </w:r>
      <w:r w:rsidRPr="00276915">
        <w:t xml:space="preserve"> Lennart Larsson hälsade de närvarande välkomna och öppnade mötet.</w:t>
      </w:r>
    </w:p>
    <w:p w:rsidR="00E70CD1" w:rsidRDefault="00E70CD1" w:rsidP="00E70CD1"/>
    <w:p w:rsidR="00E70CD1" w:rsidRDefault="00E70CD1" w:rsidP="00E70CD1">
      <w:r>
        <w:t>§2. Före</w:t>
      </w:r>
      <w:r w:rsidR="00E06A88">
        <w:t>slagen dagordning godkändes</w:t>
      </w:r>
    </w:p>
    <w:p w:rsidR="00E70CD1" w:rsidRDefault="00E70CD1" w:rsidP="00E70CD1"/>
    <w:p w:rsidR="00E70CD1" w:rsidRDefault="00E70CD1" w:rsidP="00E70CD1">
      <w:r>
        <w:t xml:space="preserve">§3. </w:t>
      </w:r>
      <w:r w:rsidR="00E06A88">
        <w:t>Föregående mötes protokoll godkändes</w:t>
      </w:r>
    </w:p>
    <w:p w:rsidR="00F51DFB" w:rsidRDefault="00F51DFB" w:rsidP="00E70CD1"/>
    <w:p w:rsidR="00E06A88" w:rsidRDefault="00F51DFB" w:rsidP="00E70CD1">
      <w:r>
        <w:t>§4. Kassören redovis</w:t>
      </w:r>
      <w:r w:rsidR="00E06A88">
        <w:t>ade klubbens ekonomiska läge, som i korthet kan beskrivas som följer:</w:t>
      </w:r>
      <w:r w:rsidR="00E06A88">
        <w:br/>
        <w:t xml:space="preserve"> </w:t>
      </w:r>
      <w:r w:rsidR="00E06A88">
        <w:br/>
        <w:t>Kassa:</w:t>
      </w:r>
      <w:r w:rsidR="00E06A88">
        <w:tab/>
        <w:t>137:-</w:t>
      </w:r>
    </w:p>
    <w:p w:rsidR="00E06A88" w:rsidRDefault="00E06A88" w:rsidP="00E70CD1">
      <w:r>
        <w:t>Bank:</w:t>
      </w:r>
      <w:r>
        <w:tab/>
        <w:t>29 599:-</w:t>
      </w:r>
    </w:p>
    <w:p w:rsidR="00E06A88" w:rsidRDefault="00E06A88" w:rsidP="00E70CD1">
      <w:r>
        <w:t>Plusgiro:</w:t>
      </w:r>
      <w:r>
        <w:tab/>
        <w:t>34 929:-</w:t>
      </w:r>
    </w:p>
    <w:p w:rsidR="00E06A88" w:rsidRDefault="00E06A88" w:rsidP="00E70CD1"/>
    <w:p w:rsidR="00747203" w:rsidRDefault="00747203" w:rsidP="00E70CD1">
      <w:r>
        <w:t>Antal medlemmar: 152</w:t>
      </w:r>
      <w:r>
        <w:br/>
      </w:r>
    </w:p>
    <w:p w:rsidR="00E06A88" w:rsidRDefault="00E06A88" w:rsidP="00E70CD1">
      <w:r>
        <w:t xml:space="preserve">Kassören meddelade att påminnelse ska gå ut till medlemmar som inte ännu betalat sin årsavgift (enligt stadgarna </w:t>
      </w:r>
      <w:r w:rsidR="00747203">
        <w:t>betalning s</w:t>
      </w:r>
      <w:r>
        <w:t>enast under april).</w:t>
      </w:r>
    </w:p>
    <w:p w:rsidR="00F51DFB" w:rsidRDefault="00F51DFB" w:rsidP="00E70CD1"/>
    <w:p w:rsidR="00F51DFB" w:rsidRDefault="00F51DFB" w:rsidP="00E70CD1">
      <w:r>
        <w:t xml:space="preserve">§5. </w:t>
      </w:r>
      <w:r w:rsidR="00E06A88">
        <w:t>Stellan Ekberg redovisade ytterligare detaljer ang. vårens program, som ligger fast enligt tidigare beslut.</w:t>
      </w:r>
      <w:r w:rsidR="00E06A88">
        <w:br/>
        <w:t xml:space="preserve">Uppdrogs till Lars Ilstam att skicka inbjudan till de medlemmar som inte har e-postadress. </w:t>
      </w:r>
    </w:p>
    <w:p w:rsidR="00F51DFB" w:rsidRDefault="00F51DFB" w:rsidP="00E70CD1"/>
    <w:p w:rsidR="00F51DFB" w:rsidRDefault="00F51DFB" w:rsidP="00E70CD1">
      <w:r>
        <w:t xml:space="preserve">§6. Diskuterades hur information ska delges till medlemmarna. </w:t>
      </w:r>
      <w:r w:rsidR="00E06A88">
        <w:t xml:space="preserve">Beslöts att styrelsens protokoll generellt ska publiceras på hemsidan, dock att styrelsen i varje särskilt fall kan besluta om sekretess av enskilda punkter. </w:t>
      </w:r>
    </w:p>
    <w:p w:rsidR="00E06A88" w:rsidRDefault="00E06A88" w:rsidP="00E70CD1">
      <w:r>
        <w:t>Beslutades också att korta referat från samtliga möten/träffar/resor ska göras och publiceras på hemsidan.</w:t>
      </w:r>
    </w:p>
    <w:p w:rsidR="00F51DFB" w:rsidRDefault="00F51DFB" w:rsidP="00E70CD1"/>
    <w:p w:rsidR="00BD4A80" w:rsidRDefault="00F51DFB" w:rsidP="00E70CD1">
      <w:r>
        <w:lastRenderedPageBreak/>
        <w:t xml:space="preserve">§7. </w:t>
      </w:r>
      <w:r w:rsidR="00E06A88">
        <w:t>Övriga ärenden:</w:t>
      </w:r>
      <w:r w:rsidR="00E06A88">
        <w:br/>
      </w:r>
      <w:r w:rsidR="00E06A88">
        <w:br/>
        <w:t>Beslutades att ordföranden + kassören representerar klubbe</w:t>
      </w:r>
      <w:r w:rsidR="009815D5">
        <w:t>n vid möte med det s.k. ortsråd</w:t>
      </w:r>
      <w:r w:rsidR="00E06A88">
        <w:t>et den 1 april. Kassören skickar underlag till företaget i förväg.</w:t>
      </w:r>
    </w:p>
    <w:p w:rsidR="00BD4A80" w:rsidRDefault="00BD4A80" w:rsidP="00E70CD1"/>
    <w:p w:rsidR="00BD4A80" w:rsidRDefault="00BD4A80" w:rsidP="00E70CD1">
      <w:r>
        <w:t xml:space="preserve">Beslutades att Sture Andersson ska tilldelas behörighet till klubbens hemsida. </w:t>
      </w:r>
    </w:p>
    <w:p w:rsidR="00BD4A80" w:rsidRDefault="00BD4A80" w:rsidP="00E70CD1"/>
    <w:p w:rsidR="00F51DFB" w:rsidRDefault="00BD4A80" w:rsidP="00E70CD1">
      <w:r>
        <w:t>Beslutades att ge Bertil Johansson up</w:t>
      </w:r>
      <w:r w:rsidR="009815D5">
        <w:t>pdraget att planera för ”Klubbmä</w:t>
      </w:r>
      <w:r>
        <w:t>sterskap i golf”.</w:t>
      </w:r>
      <w:r>
        <w:br/>
      </w:r>
      <w:r w:rsidR="00E06A88">
        <w:br/>
      </w:r>
      <w:r>
        <w:t>Beslutades att extra</w:t>
      </w:r>
      <w:r w:rsidR="00F51DFB">
        <w:t xml:space="preserve"> styrelsemöte</w:t>
      </w:r>
      <w:r>
        <w:t xml:space="preserve"> den 5 juni ska äga rum i lokal (Biskopshagen) som Kenneth Kimming disponerar.</w:t>
      </w:r>
    </w:p>
    <w:p w:rsidR="00F51DFB" w:rsidRDefault="00F51DFB" w:rsidP="00E70CD1"/>
    <w:p w:rsidR="00BD4A80" w:rsidRDefault="00F51DFB" w:rsidP="00E70CD1">
      <w:r>
        <w:t>§8. Ordf. tackade för ledamöternas engagemang och avslutade mötet.</w:t>
      </w:r>
    </w:p>
    <w:p w:rsidR="00BD4A80" w:rsidRDefault="00BD4A80" w:rsidP="00E70CD1"/>
    <w:p w:rsidR="00BD4A80" w:rsidRDefault="00BD4A80" w:rsidP="00E70CD1"/>
    <w:p w:rsidR="00BD4A80" w:rsidRDefault="00BD4A80" w:rsidP="00E70CD1">
      <w:r>
        <w:t>Vid tangentbordet</w:t>
      </w:r>
      <w:r>
        <w:tab/>
      </w:r>
      <w:r>
        <w:tab/>
        <w:t>Jus</w:t>
      </w:r>
      <w:r w:rsidR="00187341">
        <w:t>t</w:t>
      </w:r>
      <w:r>
        <w:t>eras:</w:t>
      </w:r>
    </w:p>
    <w:p w:rsidR="00BD4A80" w:rsidRDefault="00BD4A80" w:rsidP="00E70CD1"/>
    <w:p w:rsidR="00F51DFB" w:rsidRDefault="00BD4A80" w:rsidP="00E70CD1">
      <w:r>
        <w:t>Sture Andersson</w:t>
      </w:r>
      <w:r>
        <w:tab/>
      </w:r>
      <w:r>
        <w:tab/>
        <w:t>Lennart Larsson</w:t>
      </w:r>
      <w:r w:rsidR="00F51DFB">
        <w:t xml:space="preserve"> </w:t>
      </w:r>
    </w:p>
    <w:p w:rsidR="005F3046" w:rsidRDefault="005F3046" w:rsidP="005F3046"/>
    <w:sectPr w:rsidR="005F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53" w:rsidRDefault="00983C53">
      <w:r>
        <w:separator/>
      </w:r>
    </w:p>
  </w:endnote>
  <w:endnote w:type="continuationSeparator" w:id="0">
    <w:p w:rsidR="00983C53" w:rsidRDefault="0098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53" w:rsidRDefault="00983C53">
      <w:r>
        <w:separator/>
      </w:r>
    </w:p>
  </w:footnote>
  <w:footnote w:type="continuationSeparator" w:id="0">
    <w:p w:rsidR="00983C53" w:rsidRDefault="0098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03"/>
    <w:rsid w:val="000317CA"/>
    <w:rsid w:val="00187341"/>
    <w:rsid w:val="00204D16"/>
    <w:rsid w:val="00270BA2"/>
    <w:rsid w:val="002B23DD"/>
    <w:rsid w:val="002E48F2"/>
    <w:rsid w:val="00526502"/>
    <w:rsid w:val="005D12E9"/>
    <w:rsid w:val="005F3046"/>
    <w:rsid w:val="00625990"/>
    <w:rsid w:val="00654DB5"/>
    <w:rsid w:val="00681CFC"/>
    <w:rsid w:val="00747203"/>
    <w:rsid w:val="007E454B"/>
    <w:rsid w:val="0081471C"/>
    <w:rsid w:val="00872B8E"/>
    <w:rsid w:val="00875EED"/>
    <w:rsid w:val="00894A4D"/>
    <w:rsid w:val="00946940"/>
    <w:rsid w:val="009815D5"/>
    <w:rsid w:val="00983C53"/>
    <w:rsid w:val="009E13B2"/>
    <w:rsid w:val="00A84656"/>
    <w:rsid w:val="00A96DCE"/>
    <w:rsid w:val="00AC7C03"/>
    <w:rsid w:val="00BD4A80"/>
    <w:rsid w:val="00CC5A88"/>
    <w:rsid w:val="00D00E17"/>
    <w:rsid w:val="00D56259"/>
    <w:rsid w:val="00D64C39"/>
    <w:rsid w:val="00DC304E"/>
    <w:rsid w:val="00E06A88"/>
    <w:rsid w:val="00E70CD1"/>
    <w:rsid w:val="00F51DFB"/>
    <w:rsid w:val="00F6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70BA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70BA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70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70BA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70BA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7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e%20Andersson\Downloads\TVK%20brev%20utan%20sidfo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TVK brev utan sidfot (2)</Template>
  <TotalTime>1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AerotechTelub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Sture Andersson</dc:creator>
  <cp:lastModifiedBy>Sture Andersson</cp:lastModifiedBy>
  <cp:revision>5</cp:revision>
  <cp:lastPrinted>2014-02-25T15:48:00Z</cp:lastPrinted>
  <dcterms:created xsi:type="dcterms:W3CDTF">2014-02-25T14:20:00Z</dcterms:created>
  <dcterms:modified xsi:type="dcterms:W3CDTF">2014-02-25T15:48:00Z</dcterms:modified>
</cp:coreProperties>
</file>