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CA" w:rsidRDefault="00AC7C03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257300" cy="856615"/>
            <wp:effectExtent l="0" t="0" r="0" b="635"/>
            <wp:wrapTight wrapText="bothSides">
              <wp:wrapPolygon edited="0">
                <wp:start x="0" y="0"/>
                <wp:lineTo x="0" y="21136"/>
                <wp:lineTo x="21273" y="21136"/>
                <wp:lineTo x="21273" y="0"/>
                <wp:lineTo x="0" y="0"/>
              </wp:wrapPolygon>
            </wp:wrapTight>
            <wp:docPr id="2" name="Bild 2" descr="Veteranmä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anmär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7CA" w:rsidRDefault="000317CA"/>
    <w:p w:rsidR="000317CA" w:rsidRDefault="000317CA"/>
    <w:p w:rsidR="000317CA" w:rsidRDefault="000317CA" w:rsidP="00A96DCE">
      <w:pPr>
        <w:jc w:val="center"/>
      </w:pPr>
    </w:p>
    <w:p w:rsidR="005F3046" w:rsidRDefault="005F3046" w:rsidP="00A96DCE">
      <w:pPr>
        <w:jc w:val="center"/>
      </w:pPr>
    </w:p>
    <w:p w:rsidR="00E35AA4" w:rsidRDefault="00E35AA4" w:rsidP="007828ED">
      <w:pPr>
        <w:rPr>
          <w:b/>
        </w:rPr>
      </w:pPr>
    </w:p>
    <w:p w:rsidR="00E35AA4" w:rsidRDefault="00E35AA4" w:rsidP="007828ED">
      <w:pPr>
        <w:rPr>
          <w:b/>
        </w:rPr>
      </w:pPr>
    </w:p>
    <w:p w:rsidR="006D2711" w:rsidRPr="006D2711" w:rsidRDefault="006D2711" w:rsidP="007828ED">
      <w:pPr>
        <w:rPr>
          <w:b/>
          <w:sz w:val="32"/>
          <w:szCs w:val="32"/>
          <w:u w:val="single"/>
        </w:rPr>
      </w:pPr>
      <w:r w:rsidRPr="006D2711">
        <w:rPr>
          <w:b/>
          <w:sz w:val="32"/>
          <w:szCs w:val="32"/>
          <w:u w:val="single"/>
        </w:rPr>
        <w:t>Styrelsemöte</w:t>
      </w:r>
      <w:r w:rsidR="007828ED" w:rsidRPr="006D2711">
        <w:rPr>
          <w:b/>
          <w:sz w:val="32"/>
          <w:szCs w:val="32"/>
          <w:u w:val="single"/>
        </w:rPr>
        <w:t xml:space="preserve"> 2014 -</w:t>
      </w:r>
      <w:r w:rsidR="00532EB6" w:rsidRPr="006D2711">
        <w:rPr>
          <w:b/>
          <w:sz w:val="32"/>
          <w:szCs w:val="32"/>
          <w:u w:val="single"/>
        </w:rPr>
        <w:t>0</w:t>
      </w:r>
      <w:r w:rsidR="007828ED" w:rsidRPr="006D2711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7828ED" w:rsidRPr="00276915" w:rsidRDefault="007828ED" w:rsidP="007828ED"/>
    <w:p w:rsidR="007828ED" w:rsidRPr="00276915" w:rsidRDefault="007828ED" w:rsidP="007828ED">
      <w:r w:rsidRPr="00276915">
        <w:t xml:space="preserve">Tid: 2014-02-03. </w:t>
      </w:r>
    </w:p>
    <w:p w:rsidR="007828ED" w:rsidRPr="00276915" w:rsidRDefault="007828ED" w:rsidP="007828ED">
      <w:r w:rsidRPr="00276915">
        <w:t>Plats: Pensionärernas hus, Skyttegatan13.</w:t>
      </w:r>
    </w:p>
    <w:p w:rsidR="007828ED" w:rsidRPr="00276915" w:rsidRDefault="007828ED" w:rsidP="007828ED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276915">
        <w:rPr>
          <w:u w:val="single"/>
        </w:rPr>
        <w:t>Närvarande:</w:t>
      </w:r>
      <w:r w:rsidRPr="00276915">
        <w:rPr>
          <w:u w:val="single"/>
        </w:rPr>
        <w:br/>
      </w:r>
      <w:r w:rsidRPr="00276915">
        <w:t>Sture Andersson</w:t>
      </w:r>
      <w:r w:rsidRPr="00276915">
        <w:br/>
        <w:t>Stellan Ekberg</w:t>
      </w:r>
      <w:r w:rsidRPr="00276915">
        <w:br/>
        <w:t>Lars Ilstam</w:t>
      </w:r>
      <w:r w:rsidRPr="00276915">
        <w:br/>
        <w:t xml:space="preserve">Kenneth </w:t>
      </w:r>
      <w:proofErr w:type="spellStart"/>
      <w:r w:rsidRPr="00276915">
        <w:t>Kimming</w:t>
      </w:r>
      <w:proofErr w:type="spellEnd"/>
      <w:r w:rsidRPr="00276915">
        <w:br/>
        <w:t>Lennart Larsson</w:t>
      </w:r>
    </w:p>
    <w:p w:rsidR="00E35AA4" w:rsidRDefault="00E35AA4" w:rsidP="007828ED"/>
    <w:p w:rsidR="007828ED" w:rsidRDefault="007828ED" w:rsidP="007828ED">
      <w:r w:rsidRPr="00276915">
        <w:t>Frånvarande:</w:t>
      </w:r>
      <w:r w:rsidRPr="00276915">
        <w:br/>
        <w:t>Bror Gustavsson</w:t>
      </w:r>
      <w:r w:rsidRPr="00276915">
        <w:br/>
        <w:t>Carsten Nilsson</w:t>
      </w:r>
    </w:p>
    <w:p w:rsidR="00DC15F6" w:rsidRPr="00276915" w:rsidRDefault="00DC15F6" w:rsidP="007828ED"/>
    <w:p w:rsidR="007828ED" w:rsidRPr="00276915" w:rsidRDefault="007828ED" w:rsidP="007828ED"/>
    <w:p w:rsidR="007828ED" w:rsidRDefault="007828ED" w:rsidP="007828ED">
      <w:r w:rsidRPr="00276915">
        <w:t>§1. Föreningens nyvalde ordförande Lennart Larsson hälsade de närvarande välkomna och öppnade mötet.</w:t>
      </w:r>
    </w:p>
    <w:p w:rsidR="00E35AA4" w:rsidRPr="00276915" w:rsidRDefault="00E35AA4" w:rsidP="007828ED"/>
    <w:p w:rsidR="007828ED" w:rsidRDefault="007828ED" w:rsidP="007828ED">
      <w:r w:rsidRPr="00276915">
        <w:t>§2. Till mötessekreterare valdes Sture Andersson</w:t>
      </w:r>
    </w:p>
    <w:p w:rsidR="00E35AA4" w:rsidRPr="00276915" w:rsidRDefault="00E35AA4" w:rsidP="007828ED"/>
    <w:p w:rsidR="007828ED" w:rsidRDefault="007828ED" w:rsidP="007828ED">
      <w:r w:rsidRPr="00276915">
        <w:t>§3. Styrelsen konstituerade sig enligt följande</w:t>
      </w:r>
      <w:r>
        <w:t>:</w:t>
      </w:r>
    </w:p>
    <w:p w:rsidR="007828ED" w:rsidRDefault="007828ED" w:rsidP="007828ED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31246C">
        <w:rPr>
          <w:rFonts w:ascii="Times New Roman" w:hAnsi="Times New Roman" w:cs="Times New Roman"/>
        </w:rPr>
        <w:t xml:space="preserve">Ordförande (utsedd av </w:t>
      </w:r>
      <w:proofErr w:type="gramStart"/>
      <w:r w:rsidRPr="0031246C">
        <w:rPr>
          <w:rFonts w:ascii="Times New Roman" w:hAnsi="Times New Roman" w:cs="Times New Roman"/>
        </w:rPr>
        <w:t>årsmötet)  –</w:t>
      </w:r>
      <w:proofErr w:type="gramEnd"/>
      <w:r w:rsidRPr="0031246C">
        <w:rPr>
          <w:rFonts w:ascii="Times New Roman" w:hAnsi="Times New Roman" w:cs="Times New Roman"/>
        </w:rPr>
        <w:t xml:space="preserve"> Lennart </w:t>
      </w:r>
      <w:r>
        <w:rPr>
          <w:rFonts w:ascii="Times New Roman" w:hAnsi="Times New Roman" w:cs="Times New Roman"/>
        </w:rPr>
        <w:t>Larsson</w:t>
      </w:r>
    </w:p>
    <w:p w:rsidR="007828ED" w:rsidRDefault="007828ED" w:rsidP="007828ED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1246C">
        <w:rPr>
          <w:rFonts w:ascii="Times New Roman" w:hAnsi="Times New Roman" w:cs="Times New Roman"/>
        </w:rPr>
        <w:t>V.ordf</w:t>
      </w:r>
      <w:proofErr w:type="spellEnd"/>
      <w:r w:rsidRPr="0031246C">
        <w:rPr>
          <w:rFonts w:ascii="Times New Roman" w:hAnsi="Times New Roman" w:cs="Times New Roman"/>
        </w:rPr>
        <w:t xml:space="preserve"> – Kenneth </w:t>
      </w:r>
      <w:proofErr w:type="spellStart"/>
      <w:r w:rsidRPr="0031246C">
        <w:rPr>
          <w:rFonts w:ascii="Times New Roman" w:hAnsi="Times New Roman" w:cs="Times New Roman"/>
        </w:rPr>
        <w:t>Kimming</w:t>
      </w:r>
      <w:proofErr w:type="spellEnd"/>
    </w:p>
    <w:p w:rsidR="007828ED" w:rsidRDefault="007828ED" w:rsidP="007828ED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31246C">
        <w:rPr>
          <w:rFonts w:ascii="Times New Roman" w:hAnsi="Times New Roman" w:cs="Times New Roman"/>
        </w:rPr>
        <w:t xml:space="preserve">Sekreterare – Sture </w:t>
      </w:r>
      <w:r>
        <w:rPr>
          <w:rFonts w:ascii="Times New Roman" w:hAnsi="Times New Roman" w:cs="Times New Roman"/>
        </w:rPr>
        <w:t>Andersson</w:t>
      </w:r>
    </w:p>
    <w:p w:rsidR="007828ED" w:rsidRDefault="007828ED" w:rsidP="007828ED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31246C">
        <w:rPr>
          <w:rFonts w:ascii="Times New Roman" w:hAnsi="Times New Roman" w:cs="Times New Roman"/>
        </w:rPr>
        <w:t xml:space="preserve">Kassör – Lars </w:t>
      </w:r>
      <w:r>
        <w:rPr>
          <w:rFonts w:ascii="Times New Roman" w:hAnsi="Times New Roman" w:cs="Times New Roman"/>
        </w:rPr>
        <w:t>Ilstam</w:t>
      </w:r>
    </w:p>
    <w:p w:rsidR="007828ED" w:rsidRDefault="007828ED" w:rsidP="007828ED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31246C">
        <w:rPr>
          <w:rFonts w:ascii="Times New Roman" w:hAnsi="Times New Roman" w:cs="Times New Roman"/>
        </w:rPr>
        <w:t>Ledamot med särskilt ansvar för föreningens evenemang – Stellan Ekberg</w:t>
      </w:r>
    </w:p>
    <w:p w:rsidR="007828ED" w:rsidRDefault="007828ED" w:rsidP="007828ED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31246C">
        <w:rPr>
          <w:rFonts w:ascii="Times New Roman" w:hAnsi="Times New Roman" w:cs="Times New Roman"/>
        </w:rPr>
        <w:t>Ledamot med särskilt ansvar för föreningens hemsida – Bror G</w:t>
      </w:r>
      <w:r>
        <w:rPr>
          <w:rFonts w:ascii="Times New Roman" w:hAnsi="Times New Roman" w:cs="Times New Roman"/>
        </w:rPr>
        <w:t>ustavsson</w:t>
      </w:r>
    </w:p>
    <w:p w:rsidR="007828ED" w:rsidRPr="0031246C" w:rsidRDefault="007828ED" w:rsidP="007828ED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31246C">
        <w:rPr>
          <w:rFonts w:ascii="Times New Roman" w:hAnsi="Times New Roman" w:cs="Times New Roman"/>
        </w:rPr>
        <w:t>Ledamot – Carsten Nilsson</w:t>
      </w:r>
    </w:p>
    <w:p w:rsidR="007828ED" w:rsidRDefault="007828ED" w:rsidP="007828ED">
      <w:r w:rsidRPr="00276915">
        <w:t>§4. Styrelsen beslutade att föreningens firma tecknas av två styrelseledamöter i förening.</w:t>
      </w:r>
    </w:p>
    <w:p w:rsidR="00E35AA4" w:rsidRPr="00276915" w:rsidRDefault="00E35AA4" w:rsidP="007828ED"/>
    <w:p w:rsidR="007828ED" w:rsidRDefault="007828ED" w:rsidP="007828ED">
      <w:r w:rsidRPr="00276915">
        <w:t>§5. Uppdrogs till Sture Andersson att till nästa styrelsemöte se över föreningens stadgar och vid behov föreslå ändringar i dessa.</w:t>
      </w:r>
    </w:p>
    <w:p w:rsidR="00E35AA4" w:rsidRPr="00276915" w:rsidRDefault="00E35AA4" w:rsidP="007828ED"/>
    <w:p w:rsidR="007828ED" w:rsidRPr="00276915" w:rsidRDefault="007828ED" w:rsidP="007828ED">
      <w:r w:rsidRPr="00276915">
        <w:t>§6. Uppdrogs till ordföranden att meddela ansvarig för inpasseringen Ljungadalsgatan vem/vilka som ska äga tillträde till föreningens arkivlokaler.</w:t>
      </w:r>
    </w:p>
    <w:p w:rsidR="007828ED" w:rsidRDefault="007828ED" w:rsidP="007828ED"/>
    <w:p w:rsidR="007828ED" w:rsidRPr="00276915" w:rsidRDefault="007828ED" w:rsidP="007828ED">
      <w:r w:rsidRPr="00276915">
        <w:t>§7. Beslutades att nästa styrelsesammanträde ska äga rum den 24 februari 09.00 i Pensionärernas hus, Skyttegatan13.</w:t>
      </w:r>
    </w:p>
    <w:p w:rsidR="00E35AA4" w:rsidRDefault="00E35AA4" w:rsidP="007828ED"/>
    <w:p w:rsidR="007828ED" w:rsidRDefault="007828ED" w:rsidP="007828ED">
      <w:r w:rsidRPr="00276915">
        <w:t>§8. Beslutades att ett extra styrelsesammanträde för planering av höste</w:t>
      </w:r>
      <w:r w:rsidR="000D203E">
        <w:t>ns aktiviteter ska äga rum den 5</w:t>
      </w:r>
      <w:bookmarkStart w:id="0" w:name="_GoBack"/>
      <w:bookmarkEnd w:id="0"/>
      <w:r w:rsidRPr="00276915">
        <w:t xml:space="preserve"> juni 09.00 på plats som meddelas senare.</w:t>
      </w:r>
    </w:p>
    <w:p w:rsidR="00E35AA4" w:rsidRPr="00276915" w:rsidRDefault="00E35AA4" w:rsidP="007828ED"/>
    <w:p w:rsidR="007828ED" w:rsidRPr="00276915" w:rsidRDefault="007828ED" w:rsidP="007828ED">
      <w:r>
        <w:t>§ 9</w:t>
      </w:r>
      <w:r w:rsidRPr="00276915">
        <w:t>. Ordf. tackade för visat intresse och avslutade mötet.</w:t>
      </w:r>
    </w:p>
    <w:p w:rsidR="007828ED" w:rsidRPr="00276915" w:rsidRDefault="007828ED" w:rsidP="007828ED"/>
    <w:p w:rsidR="00E35AA4" w:rsidRDefault="00E35AA4" w:rsidP="007828ED"/>
    <w:p w:rsidR="007828ED" w:rsidRDefault="007828ED" w:rsidP="007828ED">
      <w:r w:rsidRPr="00276915">
        <w:t>Vid tangentbordet</w:t>
      </w:r>
      <w:r w:rsidRPr="00276915">
        <w:tab/>
      </w:r>
      <w:r w:rsidRPr="00276915">
        <w:tab/>
      </w:r>
      <w:r w:rsidRPr="00276915">
        <w:tab/>
        <w:t>Justeras</w:t>
      </w:r>
      <w:r w:rsidRPr="00276915">
        <w:br/>
      </w:r>
      <w:r w:rsidRPr="00276915">
        <w:br/>
      </w:r>
      <w:proofErr w:type="gramStart"/>
      <w:r>
        <w:t>……………………………………</w:t>
      </w:r>
      <w:proofErr w:type="gramEnd"/>
      <w:r>
        <w:tab/>
      </w:r>
      <w:r>
        <w:tab/>
        <w:t>………………………………………</w:t>
      </w:r>
    </w:p>
    <w:p w:rsidR="007828ED" w:rsidRPr="00276915" w:rsidRDefault="007828ED" w:rsidP="007828ED">
      <w:r w:rsidRPr="00276915">
        <w:t>Sture Andersson</w:t>
      </w:r>
      <w:r w:rsidRPr="00276915">
        <w:tab/>
      </w:r>
      <w:r w:rsidRPr="00276915">
        <w:tab/>
      </w:r>
      <w:r w:rsidRPr="00276915">
        <w:tab/>
        <w:t>Lennart Larsson</w:t>
      </w:r>
    </w:p>
    <w:p w:rsidR="005F3046" w:rsidRDefault="005F3046" w:rsidP="005F3046"/>
    <w:sectPr w:rsidR="005F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AE" w:rsidRDefault="00907FAE">
      <w:r>
        <w:separator/>
      </w:r>
    </w:p>
  </w:endnote>
  <w:endnote w:type="continuationSeparator" w:id="0">
    <w:p w:rsidR="00907FAE" w:rsidRDefault="0090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AE" w:rsidRDefault="00907FAE">
      <w:r>
        <w:separator/>
      </w:r>
    </w:p>
  </w:footnote>
  <w:footnote w:type="continuationSeparator" w:id="0">
    <w:p w:rsidR="00907FAE" w:rsidRDefault="0090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411C"/>
    <w:multiLevelType w:val="hybridMultilevel"/>
    <w:tmpl w:val="01661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03"/>
    <w:rsid w:val="000317CA"/>
    <w:rsid w:val="000D203E"/>
    <w:rsid w:val="001B2F4C"/>
    <w:rsid w:val="00204D16"/>
    <w:rsid w:val="00270BA2"/>
    <w:rsid w:val="002B23DD"/>
    <w:rsid w:val="00532EB6"/>
    <w:rsid w:val="005F3046"/>
    <w:rsid w:val="00625990"/>
    <w:rsid w:val="00654DB5"/>
    <w:rsid w:val="00681CFC"/>
    <w:rsid w:val="006D2711"/>
    <w:rsid w:val="007828ED"/>
    <w:rsid w:val="00783742"/>
    <w:rsid w:val="0081471C"/>
    <w:rsid w:val="00875EED"/>
    <w:rsid w:val="00894A4D"/>
    <w:rsid w:val="008E3631"/>
    <w:rsid w:val="00907FAE"/>
    <w:rsid w:val="00946940"/>
    <w:rsid w:val="009E13B2"/>
    <w:rsid w:val="00A96DCE"/>
    <w:rsid w:val="00AC7C03"/>
    <w:rsid w:val="00CC5A88"/>
    <w:rsid w:val="00D00E17"/>
    <w:rsid w:val="00D56259"/>
    <w:rsid w:val="00D64C39"/>
    <w:rsid w:val="00DC15F6"/>
    <w:rsid w:val="00DC304E"/>
    <w:rsid w:val="00E35AA4"/>
    <w:rsid w:val="00F6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70BA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70BA2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270BA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828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70BA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70BA2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270BA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828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re%20Andersson\Downloads\TVK%20brev%20utan%20sidfot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TVK brev utan sidfot (2)</Template>
  <TotalTime>3</TotalTime>
  <Pages>2</Pages>
  <Words>241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AerotechTelub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Sture Andersson</dc:creator>
  <cp:lastModifiedBy>Sture Andersson</cp:lastModifiedBy>
  <cp:revision>7</cp:revision>
  <cp:lastPrinted>1900-12-31T23:00:00Z</cp:lastPrinted>
  <dcterms:created xsi:type="dcterms:W3CDTF">2014-02-05T09:43:00Z</dcterms:created>
  <dcterms:modified xsi:type="dcterms:W3CDTF">2014-02-06T12:13:00Z</dcterms:modified>
</cp:coreProperties>
</file>